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0A" w:rsidRPr="00335A1E" w:rsidRDefault="002216FB" w:rsidP="00754ED5">
      <w:pPr>
        <w:jc w:val="both"/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4152900</wp:posOffset>
                </wp:positionV>
                <wp:extent cx="3634105" cy="6000750"/>
                <wp:effectExtent l="4445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333" w:rsidRDefault="00AB6333" w:rsidP="00754ED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A12A88" w:rsidRPr="00044911" w:rsidRDefault="00A12A88" w:rsidP="00754ED5">
                            <w:pPr>
                              <w:rPr>
                                <w:rFonts w:ascii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>寒冷の候、ますます御健勝のこととお慶び申し上げます。</w:t>
                            </w:r>
                          </w:p>
                          <w:p w:rsidR="00754ED5" w:rsidRPr="00044911" w:rsidRDefault="00A12A88" w:rsidP="00754ED5">
                            <w:pPr>
                              <w:rPr>
                                <w:rFonts w:ascii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>日頃は大変お世話になっております。</w:t>
                            </w:r>
                          </w:p>
                          <w:p w:rsidR="00A12A88" w:rsidRPr="00044911" w:rsidRDefault="00A12A88" w:rsidP="00754ED5">
                            <w:pPr>
                              <w:rPr>
                                <w:rFonts w:ascii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  <w:p w:rsidR="00A12A88" w:rsidRPr="00044911" w:rsidRDefault="00F34D50" w:rsidP="00754ED5">
                            <w:pPr>
                              <w:rPr>
                                <w:rFonts w:ascii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>西部地区ではクリスマス忘年</w:t>
                            </w:r>
                            <w:r w:rsidR="00A12A88"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>会を開催します。</w:t>
                            </w:r>
                          </w:p>
                          <w:p w:rsidR="00A12A88" w:rsidRPr="00044911" w:rsidRDefault="00A12A88" w:rsidP="00754ED5">
                            <w:pPr>
                              <w:rPr>
                                <w:rFonts w:ascii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>PSWの交流、</w:t>
                            </w:r>
                            <w:r w:rsidR="00044911"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>また今後の業務の発展に繋がっていただければ幸いです。皆様奮って</w:t>
                            </w:r>
                            <w:r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>ご参加下さい！！</w:t>
                            </w:r>
                          </w:p>
                          <w:p w:rsidR="00A12A88" w:rsidRDefault="00A12A88" w:rsidP="00754ED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FA13A8" w:rsidRDefault="00A12A88" w:rsidP="00754ED5">
                            <w:pPr>
                              <w:rPr>
                                <w:b/>
                                <w:sz w:val="32"/>
                                <w:szCs w:val="32"/>
                                <w:u w:val="double"/>
                                <w:lang w:eastAsia="ja-JP"/>
                              </w:rPr>
                            </w:pPr>
                            <w:r w:rsidRPr="00C30602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double"/>
                                <w:lang w:eastAsia="ja-JP"/>
                              </w:rPr>
                              <w:t>会の中で、クリスマスプレゼント交換も行いますので、ご参加される方は</w:t>
                            </w:r>
                            <w:r w:rsidR="00C30602" w:rsidRPr="00C30602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double"/>
                                <w:lang w:eastAsia="ja-JP"/>
                              </w:rPr>
                              <w:t>５００円相当のプレゼントをご持参下さい。</w:t>
                            </w:r>
                          </w:p>
                          <w:p w:rsidR="00E637FC" w:rsidRPr="00E637FC" w:rsidRDefault="00E637FC" w:rsidP="00754ED5">
                            <w:pPr>
                              <w:rPr>
                                <w:b/>
                                <w:sz w:val="32"/>
                                <w:szCs w:val="32"/>
                                <w:u w:val="double"/>
                                <w:lang w:eastAsia="ja-JP"/>
                              </w:rPr>
                            </w:pPr>
                          </w:p>
                          <w:p w:rsidR="00E743C0" w:rsidRPr="00044911" w:rsidRDefault="003E7485">
                            <w:pPr>
                              <w:rPr>
                                <w:rFonts w:ascii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>日時：平成３０</w:t>
                            </w:r>
                            <w:r w:rsidR="00F34D50"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>年１２月７</w:t>
                            </w:r>
                            <w:r w:rsidR="00241F1B"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>日（金）　１９：００～２１：００</w:t>
                            </w:r>
                          </w:p>
                          <w:p w:rsidR="00FA13A8" w:rsidRPr="00044911" w:rsidRDefault="00FA13A8">
                            <w:pPr>
                              <w:rPr>
                                <w:rFonts w:ascii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 xml:space="preserve">　　　　</w:t>
                            </w:r>
                          </w:p>
                          <w:p w:rsidR="00241F1B" w:rsidRPr="00044911" w:rsidRDefault="00F34D50">
                            <w:pPr>
                              <w:rPr>
                                <w:rFonts w:ascii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044911">
                              <w:rPr>
                                <w:rFonts w:ascii="ＭＳ Ｐゴシック" w:hAnsi="ＭＳ Ｐゴシック" w:hint="eastAsia"/>
                                <w:b/>
                                <w:lang w:eastAsia="ja-JP"/>
                              </w:rPr>
                              <w:t>場所：tocottoキッチン</w:t>
                            </w:r>
                          </w:p>
                          <w:p w:rsidR="00241F1B" w:rsidRPr="00044911" w:rsidRDefault="00241F1B" w:rsidP="00241F1B">
                            <w:pPr>
                              <w:shd w:val="clear" w:color="auto" w:fill="FFFFFF"/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</w:pPr>
                            <w:r w:rsidRPr="00044911"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  <w:t>〒</w:t>
                            </w:r>
                            <w:r w:rsidR="00F34D50" w:rsidRPr="00044911"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  <w:t>35</w:t>
                            </w:r>
                            <w:r w:rsidR="00F34D50" w:rsidRPr="00044911">
                              <w:rPr>
                                <w:rFonts w:ascii="ＭＳ Ｐゴシック" w:hAnsi="ＭＳ Ｐゴシック" w:cs="ＭＳ Ｐゴシック" w:hint="eastAsia"/>
                                <w:b/>
                                <w:lang w:eastAsia="ja-JP"/>
                              </w:rPr>
                              <w:t>9</w:t>
                            </w:r>
                            <w:r w:rsidR="00F34D50" w:rsidRPr="00044911"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  <w:t>-</w:t>
                            </w:r>
                            <w:r w:rsidR="00F34D50" w:rsidRPr="00044911">
                              <w:rPr>
                                <w:rFonts w:ascii="ＭＳ Ｐゴシック" w:hAnsi="ＭＳ Ｐゴシック" w:cs="ＭＳ Ｐゴシック" w:hint="eastAsia"/>
                                <w:b/>
                                <w:lang w:eastAsia="ja-JP"/>
                              </w:rPr>
                              <w:t xml:space="preserve">1124 </w:t>
                            </w:r>
                            <w:r w:rsidRPr="00044911"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  <w:t xml:space="preserve"> </w:t>
                            </w:r>
                            <w:r w:rsidR="00F34D50" w:rsidRPr="00044911"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  <w:t>埼玉</w:t>
                            </w:r>
                            <w:r w:rsidR="00F34D50" w:rsidRPr="00044911">
                              <w:rPr>
                                <w:rFonts w:ascii="ＭＳ Ｐゴシック" w:hAnsi="ＭＳ Ｐゴシック" w:cs="ＭＳ Ｐゴシック" w:hint="eastAsia"/>
                                <w:b/>
                                <w:lang w:eastAsia="ja-JP"/>
                              </w:rPr>
                              <w:t>県所沢市東住吉8-10ソレイユ所沢B1（現地集合）</w:t>
                            </w:r>
                          </w:p>
                          <w:p w:rsidR="00E637FC" w:rsidRDefault="00E637FC" w:rsidP="00241F1B">
                            <w:pPr>
                              <w:shd w:val="clear" w:color="auto" w:fill="FFFFFF"/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</w:pPr>
                          </w:p>
                          <w:p w:rsidR="005A0F1C" w:rsidRPr="00044911" w:rsidRDefault="005A0F1C" w:rsidP="00241F1B">
                            <w:pPr>
                              <w:shd w:val="clear" w:color="auto" w:fill="FFFFFF"/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</w:pPr>
                          </w:p>
                          <w:p w:rsidR="00FA13A8" w:rsidRPr="00044911" w:rsidRDefault="00F34D50" w:rsidP="00241F1B">
                            <w:pPr>
                              <w:shd w:val="clear" w:color="auto" w:fill="FFFFFF"/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</w:pPr>
                            <w:r w:rsidRPr="00044911">
                              <w:rPr>
                                <w:rFonts w:ascii="ＭＳ Ｐゴシック" w:hAnsi="ＭＳ Ｐゴシック" w:cs="ＭＳ Ｐゴシック" w:hint="eastAsia"/>
                                <w:b/>
                                <w:lang w:eastAsia="ja-JP"/>
                              </w:rPr>
                              <w:t>費用：お一人様４０００</w:t>
                            </w:r>
                            <w:r w:rsidR="00FA13A8" w:rsidRPr="00044911">
                              <w:rPr>
                                <w:rFonts w:ascii="ＭＳ Ｐゴシック" w:hAnsi="ＭＳ Ｐゴシック" w:cs="ＭＳ Ｐゴシック" w:hint="eastAsia"/>
                                <w:b/>
                                <w:lang w:eastAsia="ja-JP"/>
                              </w:rPr>
                              <w:t>円</w:t>
                            </w:r>
                          </w:p>
                          <w:p w:rsidR="00FA13A8" w:rsidRPr="00044911" w:rsidRDefault="00FA13A8" w:rsidP="00241F1B">
                            <w:pPr>
                              <w:shd w:val="clear" w:color="auto" w:fill="FFFFFF"/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</w:pPr>
                          </w:p>
                          <w:p w:rsidR="00E637FC" w:rsidRPr="00044911" w:rsidRDefault="00F34D50" w:rsidP="00241F1B">
                            <w:pPr>
                              <w:shd w:val="clear" w:color="auto" w:fill="FFFFFF"/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</w:pPr>
                            <w:r w:rsidRPr="00044911">
                              <w:rPr>
                                <w:rFonts w:ascii="ＭＳ Ｐゴシック" w:hAnsi="ＭＳ Ｐゴシック" w:cs="ＭＳ Ｐゴシック" w:hint="eastAsia"/>
                                <w:b/>
                                <w:lang w:eastAsia="ja-JP"/>
                              </w:rPr>
                              <w:t>申込締切：１２月３日（月</w:t>
                            </w:r>
                            <w:r w:rsidR="00FA13A8" w:rsidRPr="00044911">
                              <w:rPr>
                                <w:rFonts w:ascii="ＭＳ Ｐゴシック" w:hAnsi="ＭＳ Ｐゴシック" w:cs="ＭＳ Ｐゴシック" w:hint="eastAsia"/>
                                <w:b/>
                                <w:lang w:eastAsia="ja-JP"/>
                              </w:rPr>
                              <w:t>）申込みは裏面のFAX用紙</w:t>
                            </w:r>
                          </w:p>
                          <w:p w:rsidR="00FA13A8" w:rsidRPr="00044911" w:rsidRDefault="00FA13A8" w:rsidP="00241F1B">
                            <w:pPr>
                              <w:shd w:val="clear" w:color="auto" w:fill="FFFFFF"/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</w:pPr>
                            <w:r w:rsidRPr="00044911">
                              <w:rPr>
                                <w:rFonts w:ascii="ＭＳ Ｐゴシック" w:hAnsi="ＭＳ Ｐゴシック" w:cs="ＭＳ Ｐゴシック" w:hint="eastAsia"/>
                                <w:b/>
                                <w:lang w:eastAsia="ja-JP"/>
                              </w:rPr>
                              <w:t>から</w:t>
                            </w:r>
                          </w:p>
                          <w:p w:rsidR="00FA13A8" w:rsidRPr="00FA13A8" w:rsidRDefault="00FA13A8" w:rsidP="00241F1B">
                            <w:pPr>
                              <w:shd w:val="clear" w:color="auto" w:fill="FFFFFF"/>
                              <w:rPr>
                                <w:rFonts w:ascii="ＭＳ Ｐゴシック" w:hAnsi="ＭＳ Ｐゴシック" w:cs="ＭＳ Ｐゴシック"/>
                                <w:b/>
                                <w:lang w:eastAsia="ja-JP"/>
                              </w:rPr>
                            </w:pPr>
                          </w:p>
                          <w:p w:rsidR="00FA13A8" w:rsidRDefault="00FA13A8" w:rsidP="00241F1B">
                            <w:pPr>
                              <w:shd w:val="clear" w:color="auto" w:fill="FFFFFF"/>
                              <w:rPr>
                                <w:rFonts w:ascii="ＭＳ Ｐゴシック" w:hAnsi="ＭＳ Ｐゴシック" w:cs="ＭＳ Ｐゴシック"/>
                                <w:lang w:eastAsia="ja-JP"/>
                              </w:rPr>
                            </w:pPr>
                          </w:p>
                          <w:p w:rsidR="00241F1B" w:rsidRPr="00241F1B" w:rsidRDefault="00241F1B" w:rsidP="00241F1B">
                            <w:pPr>
                              <w:shd w:val="clear" w:color="auto" w:fill="FFFFFF"/>
                              <w:rPr>
                                <w:rFonts w:ascii="Roboto" w:hAnsi="Roboto" w:cs="ＭＳ Ｐゴシック"/>
                                <w:color w:val="auto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:rsidR="00241F1B" w:rsidRPr="00E637FC" w:rsidRDefault="00241F1B">
                            <w:pPr>
                              <w:rPr>
                                <w:b/>
                                <w:lang w:eastAsia="ja-JP"/>
                              </w:rPr>
                            </w:pPr>
                          </w:p>
                          <w:p w:rsidR="00E743C0" w:rsidRPr="00E637FC" w:rsidRDefault="00E743C0">
                            <w:pPr>
                              <w:rPr>
                                <w:b/>
                                <w:lang w:eastAsia="ja-JP"/>
                              </w:rPr>
                            </w:pPr>
                          </w:p>
                          <w:p w:rsidR="00E743C0" w:rsidRDefault="00E743C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43C0" w:rsidRDefault="00E743C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43C0" w:rsidRDefault="00E743C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43C0" w:rsidRDefault="00E743C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43C0" w:rsidRDefault="00E743C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43C0" w:rsidRDefault="00E743C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43C0" w:rsidRDefault="00E743C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43C0" w:rsidRDefault="00E743C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43C0" w:rsidRDefault="00E743C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43C0" w:rsidRDefault="00E743C0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43C0" w:rsidRDefault="00E743C0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0.1pt;margin-top:327pt;width:286.15pt;height:47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M3uA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" filled="f" stroked="f">
                <v:textbox>
                  <w:txbxContent>
                    <w:p w:rsidR="00AB6333" w:rsidRDefault="00AB6333" w:rsidP="00754ED5">
                      <w:pPr>
                        <w:rPr>
                          <w:lang w:eastAsia="ja-JP"/>
                        </w:rPr>
                      </w:pPr>
                    </w:p>
                    <w:p w:rsidR="00A12A88" w:rsidRPr="00044911" w:rsidRDefault="00A12A88" w:rsidP="00754ED5">
                      <w:pPr>
                        <w:rPr>
                          <w:rFonts w:ascii="ＭＳ Ｐゴシック" w:hAnsi="ＭＳ Ｐゴシック"/>
                          <w:b/>
                          <w:lang w:eastAsia="ja-JP"/>
                        </w:rPr>
                      </w:pPr>
                      <w:r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>寒冷の候、ますます御健勝のこととお慶び申し上げます。</w:t>
                      </w:r>
                    </w:p>
                    <w:p w:rsidR="00754ED5" w:rsidRPr="00044911" w:rsidRDefault="00A12A88" w:rsidP="00754ED5">
                      <w:pPr>
                        <w:rPr>
                          <w:rFonts w:ascii="ＭＳ Ｐゴシック" w:hAnsi="ＭＳ Ｐゴシック"/>
                          <w:b/>
                          <w:lang w:eastAsia="ja-JP"/>
                        </w:rPr>
                      </w:pPr>
                      <w:r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>日頃は大変お世話になっております。</w:t>
                      </w:r>
                    </w:p>
                    <w:p w:rsidR="00A12A88" w:rsidRPr="00044911" w:rsidRDefault="00A12A88" w:rsidP="00754ED5">
                      <w:pPr>
                        <w:rPr>
                          <w:rFonts w:ascii="ＭＳ Ｐゴシック" w:hAnsi="ＭＳ Ｐゴシック"/>
                          <w:b/>
                          <w:lang w:eastAsia="ja-JP"/>
                        </w:rPr>
                      </w:pPr>
                    </w:p>
                    <w:p w:rsidR="00A12A88" w:rsidRPr="00044911" w:rsidRDefault="00F34D50" w:rsidP="00754ED5">
                      <w:pPr>
                        <w:rPr>
                          <w:rFonts w:ascii="ＭＳ Ｐゴシック" w:hAnsi="ＭＳ Ｐゴシック"/>
                          <w:b/>
                          <w:lang w:eastAsia="ja-JP"/>
                        </w:rPr>
                      </w:pPr>
                      <w:r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>西部地区ではクリスマス忘年</w:t>
                      </w:r>
                      <w:r w:rsidR="00A12A88"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>会を開催します。</w:t>
                      </w:r>
                    </w:p>
                    <w:p w:rsidR="00A12A88" w:rsidRPr="00044911" w:rsidRDefault="00A12A88" w:rsidP="00754ED5">
                      <w:pPr>
                        <w:rPr>
                          <w:rFonts w:ascii="ＭＳ Ｐゴシック" w:hAnsi="ＭＳ Ｐゴシック"/>
                          <w:b/>
                          <w:lang w:eastAsia="ja-JP"/>
                        </w:rPr>
                      </w:pPr>
                      <w:r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>PSWの交流、</w:t>
                      </w:r>
                      <w:r w:rsidR="00044911"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>また今後の業務の発展に繋がっていただければ幸いです。皆様奮って</w:t>
                      </w:r>
                      <w:r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>ご参加下さい！！</w:t>
                      </w:r>
                    </w:p>
                    <w:p w:rsidR="00A12A88" w:rsidRDefault="00A12A88" w:rsidP="00754ED5">
                      <w:pPr>
                        <w:rPr>
                          <w:lang w:eastAsia="ja-JP"/>
                        </w:rPr>
                      </w:pPr>
                    </w:p>
                    <w:p w:rsidR="00FA13A8" w:rsidRDefault="00A12A88" w:rsidP="00754ED5">
                      <w:pPr>
                        <w:rPr>
                          <w:b/>
                          <w:sz w:val="32"/>
                          <w:szCs w:val="32"/>
                          <w:u w:val="double"/>
                          <w:lang w:eastAsia="ja-JP"/>
                        </w:rPr>
                      </w:pPr>
                      <w:r w:rsidRPr="00C30602">
                        <w:rPr>
                          <w:rFonts w:hint="eastAsia"/>
                          <w:b/>
                          <w:sz w:val="32"/>
                          <w:szCs w:val="32"/>
                          <w:u w:val="double"/>
                          <w:lang w:eastAsia="ja-JP"/>
                        </w:rPr>
                        <w:t>会の中で、クリスマスプレゼント交換も行いますので、ご参加される方は</w:t>
                      </w:r>
                      <w:r w:rsidR="00C30602" w:rsidRPr="00C30602">
                        <w:rPr>
                          <w:rFonts w:hint="eastAsia"/>
                          <w:b/>
                          <w:sz w:val="32"/>
                          <w:szCs w:val="32"/>
                          <w:u w:val="double"/>
                          <w:lang w:eastAsia="ja-JP"/>
                        </w:rPr>
                        <w:t>５００円相当のプレゼントをご持参下さい。</w:t>
                      </w:r>
                    </w:p>
                    <w:p w:rsidR="00E637FC" w:rsidRPr="00E637FC" w:rsidRDefault="00E637FC" w:rsidP="00754ED5">
                      <w:pPr>
                        <w:rPr>
                          <w:b/>
                          <w:sz w:val="32"/>
                          <w:szCs w:val="32"/>
                          <w:u w:val="double"/>
                          <w:lang w:eastAsia="ja-JP"/>
                        </w:rPr>
                      </w:pPr>
                    </w:p>
                    <w:p w:rsidR="00E743C0" w:rsidRPr="00044911" w:rsidRDefault="003E7485">
                      <w:pPr>
                        <w:rPr>
                          <w:rFonts w:ascii="ＭＳ Ｐゴシック" w:hAnsi="ＭＳ Ｐゴシック"/>
                          <w:b/>
                          <w:lang w:eastAsia="ja-JP"/>
                        </w:rPr>
                      </w:pPr>
                      <w:r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>日時：平成３０</w:t>
                      </w:r>
                      <w:r w:rsidR="00F34D50"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>年１２月７</w:t>
                      </w:r>
                      <w:r w:rsidR="00241F1B"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>日（金）　１９：００～２１：００</w:t>
                      </w:r>
                    </w:p>
                    <w:p w:rsidR="00FA13A8" w:rsidRPr="00044911" w:rsidRDefault="00FA13A8">
                      <w:pPr>
                        <w:rPr>
                          <w:rFonts w:ascii="ＭＳ Ｐゴシック" w:hAnsi="ＭＳ Ｐゴシック"/>
                          <w:b/>
                          <w:lang w:eastAsia="ja-JP"/>
                        </w:rPr>
                      </w:pPr>
                      <w:r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 xml:space="preserve">　　　　</w:t>
                      </w:r>
                    </w:p>
                    <w:p w:rsidR="00241F1B" w:rsidRPr="00044911" w:rsidRDefault="00F34D50">
                      <w:pPr>
                        <w:rPr>
                          <w:rFonts w:ascii="ＭＳ Ｐゴシック" w:hAnsi="ＭＳ Ｐゴシック"/>
                          <w:b/>
                          <w:lang w:eastAsia="ja-JP"/>
                        </w:rPr>
                      </w:pPr>
                      <w:r w:rsidRPr="00044911">
                        <w:rPr>
                          <w:rFonts w:ascii="ＭＳ Ｐゴシック" w:hAnsi="ＭＳ Ｐゴシック" w:hint="eastAsia"/>
                          <w:b/>
                          <w:lang w:eastAsia="ja-JP"/>
                        </w:rPr>
                        <w:t>場所：tocottoキッチン</w:t>
                      </w:r>
                    </w:p>
                    <w:p w:rsidR="00241F1B" w:rsidRPr="00044911" w:rsidRDefault="00241F1B" w:rsidP="00241F1B">
                      <w:pPr>
                        <w:shd w:val="clear" w:color="auto" w:fill="FFFFFF"/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</w:pPr>
                      <w:r w:rsidRPr="00044911"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  <w:t>〒</w:t>
                      </w:r>
                      <w:r w:rsidR="00F34D50" w:rsidRPr="00044911"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  <w:t>35</w:t>
                      </w:r>
                      <w:r w:rsidR="00F34D50" w:rsidRPr="00044911">
                        <w:rPr>
                          <w:rFonts w:ascii="ＭＳ Ｐゴシック" w:hAnsi="ＭＳ Ｐゴシック" w:cs="ＭＳ Ｐゴシック" w:hint="eastAsia"/>
                          <w:b/>
                          <w:lang w:eastAsia="ja-JP"/>
                        </w:rPr>
                        <w:t>9</w:t>
                      </w:r>
                      <w:r w:rsidR="00F34D50" w:rsidRPr="00044911"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  <w:t>-</w:t>
                      </w:r>
                      <w:r w:rsidR="00F34D50" w:rsidRPr="00044911">
                        <w:rPr>
                          <w:rFonts w:ascii="ＭＳ Ｐゴシック" w:hAnsi="ＭＳ Ｐゴシック" w:cs="ＭＳ Ｐゴシック" w:hint="eastAsia"/>
                          <w:b/>
                          <w:lang w:eastAsia="ja-JP"/>
                        </w:rPr>
                        <w:t xml:space="preserve">1124 </w:t>
                      </w:r>
                      <w:r w:rsidRPr="00044911"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  <w:t xml:space="preserve"> </w:t>
                      </w:r>
                      <w:r w:rsidR="00F34D50" w:rsidRPr="00044911"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  <w:t>埼玉</w:t>
                      </w:r>
                      <w:r w:rsidR="00F34D50" w:rsidRPr="00044911">
                        <w:rPr>
                          <w:rFonts w:ascii="ＭＳ Ｐゴシック" w:hAnsi="ＭＳ Ｐゴシック" w:cs="ＭＳ Ｐゴシック" w:hint="eastAsia"/>
                          <w:b/>
                          <w:lang w:eastAsia="ja-JP"/>
                        </w:rPr>
                        <w:t>県所沢市東住吉8-10ソレイユ所沢B1（現地集合）</w:t>
                      </w:r>
                    </w:p>
                    <w:p w:rsidR="00E637FC" w:rsidRDefault="00E637FC" w:rsidP="00241F1B">
                      <w:pPr>
                        <w:shd w:val="clear" w:color="auto" w:fill="FFFFFF"/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</w:pPr>
                    </w:p>
                    <w:p w:rsidR="005A0F1C" w:rsidRPr="00044911" w:rsidRDefault="005A0F1C" w:rsidP="00241F1B">
                      <w:pPr>
                        <w:shd w:val="clear" w:color="auto" w:fill="FFFFFF"/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</w:pPr>
                    </w:p>
                    <w:p w:rsidR="00FA13A8" w:rsidRPr="00044911" w:rsidRDefault="00F34D50" w:rsidP="00241F1B">
                      <w:pPr>
                        <w:shd w:val="clear" w:color="auto" w:fill="FFFFFF"/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</w:pPr>
                      <w:r w:rsidRPr="00044911">
                        <w:rPr>
                          <w:rFonts w:ascii="ＭＳ Ｐゴシック" w:hAnsi="ＭＳ Ｐゴシック" w:cs="ＭＳ Ｐゴシック" w:hint="eastAsia"/>
                          <w:b/>
                          <w:lang w:eastAsia="ja-JP"/>
                        </w:rPr>
                        <w:t>費用：お一人様４０００</w:t>
                      </w:r>
                      <w:r w:rsidR="00FA13A8" w:rsidRPr="00044911">
                        <w:rPr>
                          <w:rFonts w:ascii="ＭＳ Ｐゴシック" w:hAnsi="ＭＳ Ｐゴシック" w:cs="ＭＳ Ｐゴシック" w:hint="eastAsia"/>
                          <w:b/>
                          <w:lang w:eastAsia="ja-JP"/>
                        </w:rPr>
                        <w:t>円</w:t>
                      </w:r>
                    </w:p>
                    <w:p w:rsidR="00FA13A8" w:rsidRPr="00044911" w:rsidRDefault="00FA13A8" w:rsidP="00241F1B">
                      <w:pPr>
                        <w:shd w:val="clear" w:color="auto" w:fill="FFFFFF"/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</w:pPr>
                    </w:p>
                    <w:p w:rsidR="00E637FC" w:rsidRPr="00044911" w:rsidRDefault="00F34D50" w:rsidP="00241F1B">
                      <w:pPr>
                        <w:shd w:val="clear" w:color="auto" w:fill="FFFFFF"/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</w:pPr>
                      <w:r w:rsidRPr="00044911">
                        <w:rPr>
                          <w:rFonts w:ascii="ＭＳ Ｐゴシック" w:hAnsi="ＭＳ Ｐゴシック" w:cs="ＭＳ Ｐゴシック" w:hint="eastAsia"/>
                          <w:b/>
                          <w:lang w:eastAsia="ja-JP"/>
                        </w:rPr>
                        <w:t>申込締切：１２月３日（月</w:t>
                      </w:r>
                      <w:r w:rsidR="00FA13A8" w:rsidRPr="00044911">
                        <w:rPr>
                          <w:rFonts w:ascii="ＭＳ Ｐゴシック" w:hAnsi="ＭＳ Ｐゴシック" w:cs="ＭＳ Ｐゴシック" w:hint="eastAsia"/>
                          <w:b/>
                          <w:lang w:eastAsia="ja-JP"/>
                        </w:rPr>
                        <w:t>）申込みは裏面のFAX用紙</w:t>
                      </w:r>
                    </w:p>
                    <w:p w:rsidR="00FA13A8" w:rsidRPr="00044911" w:rsidRDefault="00FA13A8" w:rsidP="00241F1B">
                      <w:pPr>
                        <w:shd w:val="clear" w:color="auto" w:fill="FFFFFF"/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</w:pPr>
                      <w:r w:rsidRPr="00044911">
                        <w:rPr>
                          <w:rFonts w:ascii="ＭＳ Ｐゴシック" w:hAnsi="ＭＳ Ｐゴシック" w:cs="ＭＳ Ｐゴシック" w:hint="eastAsia"/>
                          <w:b/>
                          <w:lang w:eastAsia="ja-JP"/>
                        </w:rPr>
                        <w:t>から</w:t>
                      </w:r>
                    </w:p>
                    <w:p w:rsidR="00FA13A8" w:rsidRPr="00FA13A8" w:rsidRDefault="00FA13A8" w:rsidP="00241F1B">
                      <w:pPr>
                        <w:shd w:val="clear" w:color="auto" w:fill="FFFFFF"/>
                        <w:rPr>
                          <w:rFonts w:ascii="ＭＳ Ｐゴシック" w:hAnsi="ＭＳ Ｐゴシック" w:cs="ＭＳ Ｐゴシック"/>
                          <w:b/>
                          <w:lang w:eastAsia="ja-JP"/>
                        </w:rPr>
                      </w:pPr>
                    </w:p>
                    <w:p w:rsidR="00FA13A8" w:rsidRDefault="00FA13A8" w:rsidP="00241F1B">
                      <w:pPr>
                        <w:shd w:val="clear" w:color="auto" w:fill="FFFFFF"/>
                        <w:rPr>
                          <w:rFonts w:ascii="ＭＳ Ｐゴシック" w:hAnsi="ＭＳ Ｐゴシック" w:cs="ＭＳ Ｐゴシック"/>
                          <w:lang w:eastAsia="ja-JP"/>
                        </w:rPr>
                      </w:pPr>
                    </w:p>
                    <w:p w:rsidR="00241F1B" w:rsidRPr="00241F1B" w:rsidRDefault="00241F1B" w:rsidP="00241F1B">
                      <w:pPr>
                        <w:shd w:val="clear" w:color="auto" w:fill="FFFFFF"/>
                        <w:rPr>
                          <w:rFonts w:ascii="Roboto" w:hAnsi="Roboto" w:cs="ＭＳ Ｐゴシック"/>
                          <w:color w:val="auto"/>
                          <w:sz w:val="17"/>
                          <w:szCs w:val="17"/>
                          <w:lang w:eastAsia="ja-JP"/>
                        </w:rPr>
                      </w:pPr>
                    </w:p>
                    <w:p w:rsidR="00241F1B" w:rsidRPr="00E637FC" w:rsidRDefault="00241F1B">
                      <w:pPr>
                        <w:rPr>
                          <w:b/>
                          <w:lang w:eastAsia="ja-JP"/>
                        </w:rPr>
                      </w:pPr>
                    </w:p>
                    <w:p w:rsidR="00E743C0" w:rsidRPr="00E637FC" w:rsidRDefault="00E743C0">
                      <w:pPr>
                        <w:rPr>
                          <w:b/>
                          <w:lang w:eastAsia="ja-JP"/>
                        </w:rPr>
                      </w:pPr>
                    </w:p>
                    <w:p w:rsidR="00E743C0" w:rsidRDefault="00E743C0">
                      <w:pPr>
                        <w:rPr>
                          <w:lang w:eastAsia="ja-JP"/>
                        </w:rPr>
                      </w:pPr>
                    </w:p>
                    <w:p w:rsidR="00E743C0" w:rsidRDefault="00E743C0">
                      <w:pPr>
                        <w:rPr>
                          <w:lang w:eastAsia="ja-JP"/>
                        </w:rPr>
                      </w:pPr>
                    </w:p>
                    <w:p w:rsidR="00E743C0" w:rsidRDefault="00E743C0">
                      <w:pPr>
                        <w:rPr>
                          <w:lang w:eastAsia="ja-JP"/>
                        </w:rPr>
                      </w:pPr>
                    </w:p>
                    <w:p w:rsidR="00E743C0" w:rsidRDefault="00E743C0">
                      <w:pPr>
                        <w:rPr>
                          <w:lang w:eastAsia="ja-JP"/>
                        </w:rPr>
                      </w:pPr>
                    </w:p>
                    <w:p w:rsidR="00E743C0" w:rsidRDefault="00E743C0">
                      <w:pPr>
                        <w:rPr>
                          <w:lang w:eastAsia="ja-JP"/>
                        </w:rPr>
                      </w:pPr>
                    </w:p>
                    <w:p w:rsidR="00E743C0" w:rsidRDefault="00E743C0">
                      <w:pPr>
                        <w:rPr>
                          <w:lang w:eastAsia="ja-JP"/>
                        </w:rPr>
                      </w:pPr>
                    </w:p>
                    <w:p w:rsidR="00E743C0" w:rsidRDefault="00E743C0">
                      <w:pPr>
                        <w:rPr>
                          <w:lang w:eastAsia="ja-JP"/>
                        </w:rPr>
                      </w:pPr>
                    </w:p>
                    <w:p w:rsidR="00E743C0" w:rsidRDefault="00E743C0">
                      <w:pPr>
                        <w:rPr>
                          <w:lang w:eastAsia="ja-JP"/>
                        </w:rPr>
                      </w:pPr>
                    </w:p>
                    <w:p w:rsidR="00E743C0" w:rsidRDefault="00E743C0">
                      <w:pPr>
                        <w:rPr>
                          <w:lang w:eastAsia="ja-JP"/>
                        </w:rPr>
                      </w:pPr>
                    </w:p>
                    <w:p w:rsidR="00E743C0" w:rsidRDefault="00E743C0">
                      <w:pPr>
                        <w:rPr>
                          <w:lang w:eastAsia="ja-JP"/>
                        </w:rPr>
                      </w:pPr>
                    </w:p>
                    <w:p w:rsidR="00E743C0" w:rsidRDefault="00E743C0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809625</wp:posOffset>
                </wp:positionV>
                <wp:extent cx="6847840" cy="9182100"/>
                <wp:effectExtent l="9525" t="9525" r="10160" b="9525"/>
                <wp:wrapNone/>
                <wp:docPr id="4" name="AutoShape 9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918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F74717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F7471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alt="10%" style="position:absolute;left:0;text-align:left;margin-left:24pt;margin-top:63.75pt;width:539.2pt;height:7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" fillcolor="#f74717" strokecolor="#f74717" strokeweight="1.5pt">
                <v:fill r:id="rId8" o:title="" type="pattern"/>
                <w10:wrap anchorx="page" anchory="page"/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1076325</wp:posOffset>
                </wp:positionV>
                <wp:extent cx="4800600" cy="2319655"/>
                <wp:effectExtent l="4445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D50" w:rsidRPr="00896318" w:rsidRDefault="003E7485" w:rsidP="00F34D50">
                            <w:pPr>
                              <w:pStyle w:val="1"/>
                              <w:ind w:left="693" w:hangingChars="50" w:hanging="693"/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u w:val="single"/>
                                <w:lang w:eastAsia="ja-JP"/>
                              </w:rPr>
                            </w:pPr>
                            <w:r w:rsidRPr="00896318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u w:val="single"/>
                                <w:lang w:eastAsia="ja-JP"/>
                              </w:rPr>
                              <w:t>クリスマス</w:t>
                            </w:r>
                          </w:p>
                          <w:p w:rsidR="00754ED5" w:rsidRPr="00896318" w:rsidRDefault="00F34D50" w:rsidP="00F34D50">
                            <w:pPr>
                              <w:pStyle w:val="1"/>
                              <w:ind w:left="693" w:hangingChars="50" w:hanging="693"/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u w:val="single"/>
                                <w:lang w:eastAsia="ja-JP"/>
                              </w:rPr>
                            </w:pPr>
                            <w:r w:rsidRPr="00896318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u w:val="single"/>
                                <w:lang w:eastAsia="ja-JP"/>
                              </w:rPr>
                              <w:t>忘年会</w:t>
                            </w:r>
                          </w:p>
                          <w:p w:rsidR="00754ED5" w:rsidRPr="00754ED5" w:rsidRDefault="00754ED5" w:rsidP="00754ED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0.1pt;margin-top:84.75pt;width:378pt;height:182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Ix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" filled="f" stroked="f">
                <v:textbox>
                  <w:txbxContent>
                    <w:p w:rsidR="00F34D50" w:rsidRPr="00896318" w:rsidRDefault="003E7485" w:rsidP="00F34D50">
                      <w:pPr>
                        <w:pStyle w:val="1"/>
                        <w:ind w:left="693" w:hangingChars="50" w:hanging="693"/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  <w:u w:val="single"/>
                          <w:lang w:eastAsia="ja-JP"/>
                        </w:rPr>
                      </w:pPr>
                      <w:r w:rsidRPr="00896318">
                        <w:rPr>
                          <w:rFonts w:asciiTheme="minorEastAsia" w:eastAsiaTheme="minorEastAsia" w:hAnsiTheme="minorEastAsia" w:hint="eastAsia"/>
                          <w:color w:val="FF0000"/>
                          <w:u w:val="single"/>
                          <w:lang w:eastAsia="ja-JP"/>
                        </w:rPr>
                        <w:t>クリスマス</w:t>
                      </w:r>
                    </w:p>
                    <w:p w:rsidR="00754ED5" w:rsidRPr="00896318" w:rsidRDefault="00F34D50" w:rsidP="00F34D50">
                      <w:pPr>
                        <w:pStyle w:val="1"/>
                        <w:ind w:left="693" w:hangingChars="50" w:hanging="693"/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  <w:u w:val="single"/>
                          <w:lang w:eastAsia="ja-JP"/>
                        </w:rPr>
                      </w:pPr>
                      <w:r w:rsidRPr="00896318">
                        <w:rPr>
                          <w:rFonts w:asciiTheme="minorEastAsia" w:eastAsiaTheme="minorEastAsia" w:hAnsiTheme="minorEastAsia" w:hint="eastAsia"/>
                          <w:color w:val="FF0000"/>
                          <w:u w:val="single"/>
                          <w:lang w:eastAsia="ja-JP"/>
                        </w:rPr>
                        <w:t>忘年会</w:t>
                      </w:r>
                    </w:p>
                    <w:p w:rsidR="00754ED5" w:rsidRPr="00754ED5" w:rsidRDefault="00754ED5" w:rsidP="00754ED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1076325</wp:posOffset>
                </wp:positionV>
                <wp:extent cx="6143625" cy="8543925"/>
                <wp:effectExtent l="19050" t="19050" r="19050" b="19050"/>
                <wp:wrapNone/>
                <wp:docPr id="2" name="AutoShape 6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54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rgbClr val="CCEBE6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CCEBE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alt="Light vertical" style="position:absolute;left:0;text-align:left;margin-left:47.25pt;margin-top:84.75pt;width:483.75pt;height:67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" fillcolor="#ccebe6" strokecolor="#ccebe6" strokeweight="3pt">
                <v:fill r:id="rId9" o:title="" type="pattern"/>
                <w10:wrap anchorx="page" anchory="page"/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2861945</wp:posOffset>
                </wp:positionV>
                <wp:extent cx="6466205" cy="7206615"/>
                <wp:effectExtent l="635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720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333" w:rsidRDefault="002E2F60">
                            <w:pPr>
                              <w:spacing w:after="180"/>
                              <w:rPr>
                                <w:rFonts w:ascii="MS Reference Sans Serif" w:hAnsi="MS Reference Sans Serif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397499" cy="7000875"/>
                                  <wp:effectExtent l="19050" t="0" r="3301" b="0"/>
                                  <wp:docPr id="49" name="図 49" descr="Corner art with reindeer bird and bel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Corner art with reindeer bird and be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7499" cy="700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4.05pt;margin-top:225.35pt;width:509.15pt;height:567.4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" filled="f" stroked="f">
                <v:textbox style="mso-fit-shape-to-text:t">
                  <w:txbxContent>
                    <w:p w:rsidR="00AB6333" w:rsidRDefault="002E2F60">
                      <w:pPr>
                        <w:spacing w:after="180"/>
                        <w:rPr>
                          <w:rFonts w:ascii="MS Reference Sans Serif" w:hAnsi="MS Reference Sans Serif"/>
                          <w:sz w:val="20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397499" cy="7000875"/>
                            <wp:effectExtent l="19050" t="0" r="3301" b="0"/>
                            <wp:docPr id="49" name="図 49" descr="Corner art with reindeer bird and bel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Corner art with reindeer bird and bel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7499" cy="700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ED5">
        <w:rPr>
          <w:rFonts w:hint="eastAsia"/>
          <w:lang w:eastAsia="ja-JP"/>
        </w:rPr>
        <w:t>埼玉県精神保健福祉士協会主催　西部地区</w:t>
      </w:r>
      <w:r w:rsidR="00E743C0">
        <w:rPr>
          <w:rFonts w:hint="eastAsia"/>
          <w:lang w:eastAsia="ja-JP"/>
        </w:rPr>
        <w:t>活動</w:t>
      </w:r>
    </w:p>
    <w:sectPr w:rsidR="00C54A0A" w:rsidRPr="00335A1E" w:rsidSect="00C54A0A">
      <w:pgSz w:w="11907" w:h="16840" w:code="9"/>
      <w:pgMar w:top="862" w:right="862" w:bottom="862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72" w:rsidRDefault="00A46072">
      <w:r>
        <w:separator/>
      </w:r>
    </w:p>
  </w:endnote>
  <w:endnote w:type="continuationSeparator" w:id="0">
    <w:p w:rsidR="00A46072" w:rsidRDefault="00A4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72" w:rsidRDefault="00A46072">
      <w:r>
        <w:separator/>
      </w:r>
    </w:p>
  </w:footnote>
  <w:footnote w:type="continuationSeparator" w:id="0">
    <w:p w:rsidR="00A46072" w:rsidRDefault="00A4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v:textbox inset="5.85pt,.7pt,5.85pt,.7pt"/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88"/>
    <w:rsid w:val="00037D83"/>
    <w:rsid w:val="00044911"/>
    <w:rsid w:val="000B357B"/>
    <w:rsid w:val="002216FB"/>
    <w:rsid w:val="00241F1B"/>
    <w:rsid w:val="002E2F60"/>
    <w:rsid w:val="003E7485"/>
    <w:rsid w:val="00490E9E"/>
    <w:rsid w:val="005676C1"/>
    <w:rsid w:val="005A0F1C"/>
    <w:rsid w:val="00611F76"/>
    <w:rsid w:val="006A2280"/>
    <w:rsid w:val="006A32F8"/>
    <w:rsid w:val="00743753"/>
    <w:rsid w:val="00754ED5"/>
    <w:rsid w:val="0076754B"/>
    <w:rsid w:val="00896318"/>
    <w:rsid w:val="00917416"/>
    <w:rsid w:val="009B4B9C"/>
    <w:rsid w:val="009C6C8F"/>
    <w:rsid w:val="00A12A88"/>
    <w:rsid w:val="00A42C9E"/>
    <w:rsid w:val="00A46072"/>
    <w:rsid w:val="00A504D2"/>
    <w:rsid w:val="00A90965"/>
    <w:rsid w:val="00AB6333"/>
    <w:rsid w:val="00AC2D82"/>
    <w:rsid w:val="00AD4F3F"/>
    <w:rsid w:val="00B128FF"/>
    <w:rsid w:val="00B87C22"/>
    <w:rsid w:val="00B9120C"/>
    <w:rsid w:val="00BD10B3"/>
    <w:rsid w:val="00BE4A8D"/>
    <w:rsid w:val="00C30602"/>
    <w:rsid w:val="00C54A0A"/>
    <w:rsid w:val="00CA714D"/>
    <w:rsid w:val="00D3065C"/>
    <w:rsid w:val="00D6435F"/>
    <w:rsid w:val="00DF48FC"/>
    <w:rsid w:val="00E637FC"/>
    <w:rsid w:val="00E743C0"/>
    <w:rsid w:val="00E91446"/>
    <w:rsid w:val="00F34D50"/>
    <w:rsid w:val="00F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ffb319,#ccebe6,#57a8c7,#f7471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A0A"/>
    <w:rPr>
      <w:rFonts w:ascii="Trebuchet MS" w:eastAsia="ＭＳ Ｐゴシック" w:hAnsi="Trebuchet MS"/>
      <w:color w:val="FF0000"/>
      <w:sz w:val="24"/>
      <w:szCs w:val="24"/>
      <w:lang w:eastAsia="en-US"/>
    </w:rPr>
  </w:style>
  <w:style w:type="paragraph" w:styleId="1">
    <w:name w:val="heading 1"/>
    <w:basedOn w:val="2"/>
    <w:next w:val="a"/>
    <w:qFormat/>
    <w:rsid w:val="00A90965"/>
    <w:pPr>
      <w:spacing w:line="240" w:lineRule="auto"/>
      <w:outlineLvl w:val="0"/>
    </w:pPr>
    <w:rPr>
      <w:b/>
      <w:spacing w:val="-60"/>
      <w:sz w:val="144"/>
      <w:szCs w:val="144"/>
    </w:rPr>
  </w:style>
  <w:style w:type="paragraph" w:styleId="2">
    <w:name w:val="heading 2"/>
    <w:basedOn w:val="a"/>
    <w:next w:val="a"/>
    <w:link w:val="20"/>
    <w:qFormat/>
    <w:rsid w:val="00A90965"/>
    <w:pPr>
      <w:spacing w:line="920" w:lineRule="exact"/>
      <w:outlineLvl w:val="1"/>
    </w:pPr>
    <w:rPr>
      <w:i/>
      <w:color w:val="F74717"/>
      <w:sz w:val="96"/>
      <w:szCs w:val="96"/>
    </w:rPr>
  </w:style>
  <w:style w:type="paragraph" w:styleId="3">
    <w:name w:val="heading 3"/>
    <w:basedOn w:val="a"/>
    <w:next w:val="a"/>
    <w:qFormat/>
    <w:rsid w:val="00A90965"/>
    <w:pPr>
      <w:outlineLvl w:val="2"/>
    </w:pPr>
    <w:rPr>
      <w:color w:val="F74717"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0965"/>
    <w:rPr>
      <w:rFonts w:ascii="Tahoma" w:hAnsi="Tahoma" w:cs="Tahoma"/>
      <w:sz w:val="16"/>
      <w:szCs w:val="16"/>
    </w:rPr>
  </w:style>
  <w:style w:type="character" w:customStyle="1" w:styleId="20">
    <w:name w:val="見出し 2 (文字)"/>
    <w:basedOn w:val="a0"/>
    <w:link w:val="2"/>
    <w:rsid w:val="00A90965"/>
    <w:rPr>
      <w:rFonts w:ascii="Trebuchet MS" w:hAnsi="Trebuchet MS"/>
      <w:i/>
      <w:color w:val="F74717"/>
      <w:sz w:val="96"/>
      <w:szCs w:val="96"/>
      <w:lang w:val="en-US" w:eastAsia="en-US" w:bidi="ar-SA"/>
    </w:rPr>
  </w:style>
  <w:style w:type="paragraph" w:customStyle="1" w:styleId="a4">
    <w:name w:val="太字"/>
    <w:basedOn w:val="a"/>
    <w:rsid w:val="00C54A0A"/>
    <w:rPr>
      <w:b/>
    </w:rPr>
  </w:style>
  <w:style w:type="paragraph" w:customStyle="1" w:styleId="10">
    <w:name w:val="斜体1"/>
    <w:basedOn w:val="a"/>
    <w:rsid w:val="00A90965"/>
    <w:rPr>
      <w:i/>
    </w:rPr>
  </w:style>
  <w:style w:type="paragraph" w:customStyle="1" w:styleId="11">
    <w:name w:val="空白 1"/>
    <w:basedOn w:val="a"/>
    <w:rsid w:val="00A90965"/>
    <w:pPr>
      <w:spacing w:line="920" w:lineRule="exact"/>
    </w:pPr>
    <w:rPr>
      <w:color w:val="F74717"/>
      <w:sz w:val="96"/>
      <w:szCs w:val="96"/>
    </w:rPr>
  </w:style>
  <w:style w:type="paragraph" w:styleId="a5">
    <w:name w:val="header"/>
    <w:basedOn w:val="a"/>
    <w:link w:val="a6"/>
    <w:rsid w:val="00B87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87C22"/>
    <w:rPr>
      <w:rFonts w:ascii="Trebuchet MS" w:eastAsia="ＭＳ Ｐゴシック" w:hAnsi="Trebuchet MS"/>
      <w:color w:val="FF0000"/>
      <w:sz w:val="24"/>
      <w:szCs w:val="24"/>
      <w:lang w:eastAsia="en-US"/>
    </w:rPr>
  </w:style>
  <w:style w:type="paragraph" w:styleId="a7">
    <w:name w:val="footer"/>
    <w:basedOn w:val="a"/>
    <w:link w:val="a8"/>
    <w:rsid w:val="00B87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87C22"/>
    <w:rPr>
      <w:rFonts w:ascii="Trebuchet MS" w:eastAsia="ＭＳ Ｐゴシック" w:hAnsi="Trebuchet MS"/>
      <w:color w:val="FF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A0A"/>
    <w:rPr>
      <w:rFonts w:ascii="Trebuchet MS" w:eastAsia="ＭＳ Ｐゴシック" w:hAnsi="Trebuchet MS"/>
      <w:color w:val="FF0000"/>
      <w:sz w:val="24"/>
      <w:szCs w:val="24"/>
      <w:lang w:eastAsia="en-US"/>
    </w:rPr>
  </w:style>
  <w:style w:type="paragraph" w:styleId="1">
    <w:name w:val="heading 1"/>
    <w:basedOn w:val="2"/>
    <w:next w:val="a"/>
    <w:qFormat/>
    <w:rsid w:val="00A90965"/>
    <w:pPr>
      <w:spacing w:line="240" w:lineRule="auto"/>
      <w:outlineLvl w:val="0"/>
    </w:pPr>
    <w:rPr>
      <w:b/>
      <w:spacing w:val="-60"/>
      <w:sz w:val="144"/>
      <w:szCs w:val="144"/>
    </w:rPr>
  </w:style>
  <w:style w:type="paragraph" w:styleId="2">
    <w:name w:val="heading 2"/>
    <w:basedOn w:val="a"/>
    <w:next w:val="a"/>
    <w:link w:val="20"/>
    <w:qFormat/>
    <w:rsid w:val="00A90965"/>
    <w:pPr>
      <w:spacing w:line="920" w:lineRule="exact"/>
      <w:outlineLvl w:val="1"/>
    </w:pPr>
    <w:rPr>
      <w:i/>
      <w:color w:val="F74717"/>
      <w:sz w:val="96"/>
      <w:szCs w:val="96"/>
    </w:rPr>
  </w:style>
  <w:style w:type="paragraph" w:styleId="3">
    <w:name w:val="heading 3"/>
    <w:basedOn w:val="a"/>
    <w:next w:val="a"/>
    <w:qFormat/>
    <w:rsid w:val="00A90965"/>
    <w:pPr>
      <w:outlineLvl w:val="2"/>
    </w:pPr>
    <w:rPr>
      <w:color w:val="F74717"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0965"/>
    <w:rPr>
      <w:rFonts w:ascii="Tahoma" w:hAnsi="Tahoma" w:cs="Tahoma"/>
      <w:sz w:val="16"/>
      <w:szCs w:val="16"/>
    </w:rPr>
  </w:style>
  <w:style w:type="character" w:customStyle="1" w:styleId="20">
    <w:name w:val="見出し 2 (文字)"/>
    <w:basedOn w:val="a0"/>
    <w:link w:val="2"/>
    <w:rsid w:val="00A90965"/>
    <w:rPr>
      <w:rFonts w:ascii="Trebuchet MS" w:hAnsi="Trebuchet MS"/>
      <w:i/>
      <w:color w:val="F74717"/>
      <w:sz w:val="96"/>
      <w:szCs w:val="96"/>
      <w:lang w:val="en-US" w:eastAsia="en-US" w:bidi="ar-SA"/>
    </w:rPr>
  </w:style>
  <w:style w:type="paragraph" w:customStyle="1" w:styleId="a4">
    <w:name w:val="太字"/>
    <w:basedOn w:val="a"/>
    <w:rsid w:val="00C54A0A"/>
    <w:rPr>
      <w:b/>
    </w:rPr>
  </w:style>
  <w:style w:type="paragraph" w:customStyle="1" w:styleId="10">
    <w:name w:val="斜体1"/>
    <w:basedOn w:val="a"/>
    <w:rsid w:val="00A90965"/>
    <w:rPr>
      <w:i/>
    </w:rPr>
  </w:style>
  <w:style w:type="paragraph" w:customStyle="1" w:styleId="11">
    <w:name w:val="空白 1"/>
    <w:basedOn w:val="a"/>
    <w:rsid w:val="00A90965"/>
    <w:pPr>
      <w:spacing w:line="920" w:lineRule="exact"/>
    </w:pPr>
    <w:rPr>
      <w:color w:val="F74717"/>
      <w:sz w:val="96"/>
      <w:szCs w:val="96"/>
    </w:rPr>
  </w:style>
  <w:style w:type="paragraph" w:styleId="a5">
    <w:name w:val="header"/>
    <w:basedOn w:val="a"/>
    <w:link w:val="a6"/>
    <w:rsid w:val="00B87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87C22"/>
    <w:rPr>
      <w:rFonts w:ascii="Trebuchet MS" w:eastAsia="ＭＳ Ｐゴシック" w:hAnsi="Trebuchet MS"/>
      <w:color w:val="FF0000"/>
      <w:sz w:val="24"/>
      <w:szCs w:val="24"/>
      <w:lang w:eastAsia="en-US"/>
    </w:rPr>
  </w:style>
  <w:style w:type="paragraph" w:styleId="a7">
    <w:name w:val="footer"/>
    <w:basedOn w:val="a"/>
    <w:link w:val="a8"/>
    <w:rsid w:val="00B87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87C22"/>
    <w:rPr>
      <w:rFonts w:ascii="Trebuchet MS" w:eastAsia="ＭＳ Ｐゴシック" w:hAnsi="Trebuchet MS"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92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3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5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40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9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740;&#19968;\AppData\Roaming\Microsoft\Templates\Holiday%20party%20invitatio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2845-0BC6-450F-8CF0-9D0F3E1B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invitation.dot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松岡研一</dc:creator>
  <cp:lastModifiedBy>埼玉県</cp:lastModifiedBy>
  <cp:revision>2</cp:revision>
  <cp:lastPrinted>2018-10-04T13:35:00Z</cp:lastPrinted>
  <dcterms:created xsi:type="dcterms:W3CDTF">2018-11-08T03:32:00Z</dcterms:created>
  <dcterms:modified xsi:type="dcterms:W3CDTF">2018-11-08T03:32:00Z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TC010129081041</vt:lpwstr>
  </property>
</Properties>
</file>