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メイン レイアウト テーブル"/>
      </w:tblPr>
      <w:tblGrid>
        <w:gridCol w:w="6009"/>
        <w:gridCol w:w="4313"/>
      </w:tblGrid>
      <w:tr w:rsidR="00184664" w:rsidRPr="001D7F3A" w14:paraId="626B71C7" w14:textId="77777777" w:rsidTr="002C7CAF">
        <w:trPr>
          <w:trHeight w:val="12300"/>
          <w:jc w:val="center"/>
        </w:trPr>
        <w:tc>
          <w:tcPr>
            <w:tcW w:w="6204" w:type="dxa"/>
            <w:tcBorders>
              <w:right w:val="single" w:sz="12" w:space="0" w:color="FFD556" w:themeColor="accent1"/>
            </w:tcBorders>
            <w:tcMar>
              <w:right w:w="0" w:type="dxa"/>
            </w:tcMar>
          </w:tcPr>
          <w:tbl>
            <w:tblPr>
              <w:tblW w:w="5000" w:type="pct"/>
              <w:tblInd w:w="29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左側のレイアウト テーブル"/>
            </w:tblPr>
            <w:tblGrid>
              <w:gridCol w:w="5994"/>
            </w:tblGrid>
            <w:tr w:rsidR="00184664" w:rsidRPr="00A1726F" w14:paraId="26CF53FE" w14:textId="77777777" w:rsidTr="00792967">
              <w:trPr>
                <w:trHeight w:hRule="exact" w:val="2520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  <w:tcMar>
                    <w:top w:w="317" w:type="dxa"/>
                  </w:tcMar>
                </w:tcPr>
                <w:p w14:paraId="15FB8FF5" w14:textId="3CDDBC22" w:rsidR="0061621D" w:rsidRPr="006F1A68" w:rsidRDefault="006B6E79" w:rsidP="0061621D">
                  <w:pPr>
                    <w:pStyle w:val="3"/>
                    <w:jc w:val="both"/>
                    <w:rPr>
                      <w:rFonts w:ascii="Meiryo UI" w:eastAsia="Meiryo UI" w:hAnsi="Meiryo UI"/>
                      <w:b w:val="0"/>
                      <w:sz w:val="21"/>
                    </w:rPr>
                  </w:pPr>
                  <w:r>
                    <w:rPr>
                      <w:rFonts w:ascii="Meiryo UI" w:eastAsia="Meiryo UI" w:hAnsi="Meiryo UI" w:hint="eastAsia"/>
                      <w:b w:val="0"/>
                      <w:sz w:val="21"/>
                    </w:rPr>
                    <w:t>今年度は、</w:t>
                  </w:r>
                  <w:r w:rsidR="00EB3C73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新型コロナウイルス感染症</w:t>
                  </w:r>
                  <w:r w:rsidR="00480813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の</w:t>
                  </w:r>
                  <w:r w:rsidR="00EB3C73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拡大</w:t>
                  </w:r>
                  <w:r w:rsidR="00480813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状況を</w:t>
                  </w:r>
                  <w:r w:rsidR="00702B07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考慮し</w:t>
                  </w:r>
                  <w:r w:rsidR="008120A7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ながら</w:t>
                  </w:r>
                  <w:r w:rsidR="00480813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、オンライン＆対面によるハイブリッド形式での実施を</w:t>
                  </w:r>
                  <w:r w:rsidR="001C2C23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検討</w:t>
                  </w:r>
                  <w:r w:rsidR="00480813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して</w:t>
                  </w:r>
                  <w:r w:rsidR="00CA68D9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おり</w:t>
                  </w:r>
                  <w:r w:rsidR="00480813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ます。</w:t>
                  </w:r>
                  <w:r w:rsidR="001947C0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県内で取り組まれている</w:t>
                  </w:r>
                  <w:r w:rsidR="00685A5A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ユニークな</w:t>
                  </w:r>
                  <w:r w:rsidR="001947C0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現場</w:t>
                  </w:r>
                  <w:r w:rsidR="00A06074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実践や調査研究を</w:t>
                  </w:r>
                  <w:r w:rsidR="0061621D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広く</w:t>
                  </w:r>
                  <w:r w:rsidR="00A06074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知ってもらう機会として、</w:t>
                  </w:r>
                  <w:r w:rsidR="00EB3C73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エントリーをお待ちして</w:t>
                  </w:r>
                  <w:r w:rsidR="00CA68D9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おり</w:t>
                  </w:r>
                  <w:r w:rsidR="00EB3C73" w:rsidRPr="00180128">
                    <w:rPr>
                      <w:rFonts w:ascii="Meiryo UI" w:eastAsia="Meiryo UI" w:hAnsi="Meiryo UI" w:hint="eastAsia"/>
                      <w:b w:val="0"/>
                      <w:sz w:val="21"/>
                    </w:rPr>
                    <w:t>ます</w:t>
                  </w:r>
                  <w:r w:rsidR="00EB3C73" w:rsidRPr="002C7CAF">
                    <w:rPr>
                      <w:rFonts w:ascii="Meiryo UI" w:eastAsia="Meiryo UI" w:hAnsi="Meiryo UI" w:hint="eastAsia"/>
                      <w:sz w:val="21"/>
                    </w:rPr>
                    <w:t>。</w:t>
                  </w:r>
                </w:p>
                <w:p w14:paraId="6ECE7468" w14:textId="77777777" w:rsidR="00454982" w:rsidRPr="00915E0F" w:rsidRDefault="00454982" w:rsidP="006F1A68">
                  <w:pPr>
                    <w:pStyle w:val="3"/>
                    <w:jc w:val="both"/>
                    <w:rPr>
                      <w:rFonts w:ascii="Meiryo UI" w:eastAsia="Meiryo UI" w:hAnsi="Meiryo UI"/>
                      <w:b w:val="0"/>
                      <w:sz w:val="16"/>
                    </w:rPr>
                  </w:pPr>
                  <w:r w:rsidRPr="00915E0F">
                    <w:rPr>
                      <w:rFonts w:ascii="Meiryo UI" w:eastAsia="Meiryo UI" w:hAnsi="Meiryo UI" w:hint="eastAsia"/>
                      <w:b w:val="0"/>
                      <w:sz w:val="18"/>
                    </w:rPr>
                    <w:t>（一社）埼玉県精神保健福祉士協会会長　濱谷　翼</w:t>
                  </w:r>
                  <w:r w:rsidRPr="00915E0F">
                    <w:rPr>
                      <w:rFonts w:ascii="Meiryo UI" w:eastAsia="Meiryo UI" w:hAnsi="Meiryo UI" w:hint="eastAsia"/>
                      <w:b w:val="0"/>
                      <w:sz w:val="16"/>
                    </w:rPr>
                    <w:t xml:space="preserve">　</w:t>
                  </w:r>
                </w:p>
                <w:p w14:paraId="0154A1C9" w14:textId="77777777" w:rsidR="00184664" w:rsidRPr="00915E0F" w:rsidRDefault="00915E0F" w:rsidP="000D708F">
                  <w:pPr>
                    <w:pStyle w:val="3"/>
                    <w:ind w:firstLineChars="50" w:firstLine="90"/>
                    <w:jc w:val="both"/>
                    <w:rPr>
                      <w:rFonts w:ascii="Meiryo UI" w:eastAsia="Meiryo UI" w:hAnsi="Meiryo UI"/>
                      <w:b w:val="0"/>
                    </w:rPr>
                  </w:pPr>
                  <w:r w:rsidRPr="00915E0F">
                    <w:rPr>
                      <w:rFonts w:ascii="Meiryo UI" w:eastAsia="Meiryo UI" w:hAnsi="Meiryo UI" w:hint="eastAsia"/>
                      <w:b w:val="0"/>
                      <w:sz w:val="18"/>
                      <w:szCs w:val="18"/>
                    </w:rPr>
                    <w:t xml:space="preserve">学術集会委員長　</w:t>
                  </w:r>
                  <w:r w:rsidR="006F1A68">
                    <w:rPr>
                      <w:rFonts w:ascii="Meiryo UI" w:eastAsia="Meiryo UI" w:hAnsi="Meiryo UI" w:hint="eastAsia"/>
                      <w:b w:val="0"/>
                      <w:sz w:val="18"/>
                      <w:szCs w:val="18"/>
                    </w:rPr>
                    <w:t>河本次生</w:t>
                  </w:r>
                  <w:r w:rsidRPr="00915E0F">
                    <w:rPr>
                      <w:rFonts w:ascii="Meiryo UI" w:eastAsia="Meiryo UI" w:hAnsi="Meiryo UI" w:hint="eastAsia"/>
                      <w:b w:val="0"/>
                      <w:sz w:val="18"/>
                      <w:szCs w:val="18"/>
                    </w:rPr>
                    <w:t>（</w:t>
                  </w:r>
                  <w:r w:rsidR="006F1A68">
                    <w:rPr>
                      <w:rFonts w:ascii="Meiryo UI" w:eastAsia="Meiryo UI" w:hAnsi="Meiryo UI" w:hint="eastAsia"/>
                      <w:b w:val="0"/>
                      <w:sz w:val="18"/>
                      <w:szCs w:val="18"/>
                    </w:rPr>
                    <w:t>埼玉県立精神保健福祉センター</w:t>
                  </w:r>
                  <w:r w:rsidRPr="00915E0F">
                    <w:rPr>
                      <w:rFonts w:ascii="Meiryo UI" w:eastAsia="Meiryo UI" w:hAnsi="Meiryo UI" w:hint="eastAsia"/>
                      <w:b w:val="0"/>
                      <w:sz w:val="18"/>
                      <w:szCs w:val="18"/>
                    </w:rPr>
                    <w:t>）</w:t>
                  </w:r>
                  <w:r w:rsidRPr="00915E0F">
                    <w:rPr>
                      <w:rFonts w:ascii="Meiryo UI" w:eastAsia="Meiryo UI" w:hAnsi="Meiryo UI" w:hint="eastAsia"/>
                      <w:b w:val="0"/>
                    </w:rPr>
                    <w:t xml:space="preserve">　</w:t>
                  </w:r>
                </w:p>
              </w:tc>
            </w:tr>
            <w:tr w:rsidR="00184664" w:rsidRPr="00A1726F" w14:paraId="641A9DBE" w14:textId="77777777" w:rsidTr="002C7CAF">
              <w:trPr>
                <w:trHeight w:val="880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245" w:type="dxa"/>
                  </w:tcMar>
                </w:tcPr>
                <w:p w14:paraId="7AD6050C" w14:textId="3A75A5FE" w:rsidR="000D708F" w:rsidRDefault="00FA5432" w:rsidP="000D708F">
                  <w:pPr>
                    <w:pStyle w:val="2"/>
                    <w:jc w:val="left"/>
                    <w:rPr>
                      <w:rFonts w:ascii="Meiryo UI" w:eastAsia="Meiryo UI" w:hAnsi="Meiryo UI"/>
                      <w:b/>
                      <w:sz w:val="32"/>
                    </w:rPr>
                  </w:pPr>
                  <w:r w:rsidRPr="006F1A68">
                    <w:rPr>
                      <w:rFonts w:ascii="Meiryo UI" w:eastAsia="Meiryo UI" w:hAnsi="Meiryo U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4E6DC6A8" wp14:editId="748E3DDE">
                            <wp:simplePos x="0" y="0"/>
                            <wp:positionH relativeFrom="column">
                              <wp:posOffset>-280352</wp:posOffset>
                            </wp:positionH>
                            <wp:positionV relativeFrom="paragraph">
                              <wp:posOffset>354965</wp:posOffset>
                            </wp:positionV>
                            <wp:extent cx="3899139" cy="623888"/>
                            <wp:effectExtent l="0" t="0" r="0" b="0"/>
                            <wp:wrapNone/>
                            <wp:docPr id="2" name="角丸四角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9139" cy="623888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47552AE" w14:textId="3892083D" w:rsidR="00FA5432" w:rsidRPr="00B808D1" w:rsidRDefault="00EC5A21" w:rsidP="00FA5432">
                                        <w:pPr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</w:rPr>
                                        </w:pPr>
                                        <w:r w:rsidRPr="00B808D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  <w:shd w:val="pct15" w:color="auto" w:fill="FFFFFF"/>
                                          </w:rPr>
                                          <w:t>予定会場</w:t>
                                        </w:r>
                                        <w:r w:rsidR="00FA5432" w:rsidRPr="00B808D1"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  <w:shd w:val="pct15" w:color="auto" w:fill="FFFFFF"/>
                                          </w:rPr>
                                          <w:t>：</w:t>
                                        </w:r>
                                        <w:r w:rsidRPr="00B808D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  <w:shd w:val="pct15" w:color="auto" w:fill="FFFFFF"/>
                                          </w:rPr>
                                          <w:t>さいたま市内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4E6DC6A8" id="角丸四角形 1" o:spid="_x0000_s1026" style="position:absolute;margin-left:-22.05pt;margin-top:27.95pt;width:307pt;height:4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" filled="f" stroked="f" strokeweight="1pt">
                            <v:stroke joinstyle="miter"/>
                            <v:textbox>
                              <w:txbxContent>
                                <w:p w14:paraId="347552AE" w14:textId="3892083D" w:rsidR="00FA5432" w:rsidRPr="00B808D1" w:rsidRDefault="00EC5A21" w:rsidP="00FA5432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00B050"/>
                                      <w:sz w:val="32"/>
                                      <w:szCs w:val="16"/>
                                    </w:rPr>
                                  </w:pPr>
                                  <w:r w:rsidRPr="00B808D1">
                                    <w:rPr>
                                      <w:rFonts w:ascii="Meiryo UI" w:eastAsia="Meiryo UI" w:hAnsi="Meiryo UI" w:hint="eastAsia"/>
                                      <w:b/>
                                      <w:color w:val="00B050"/>
                                      <w:sz w:val="32"/>
                                      <w:szCs w:val="16"/>
                                      <w:shd w:val="pct15" w:color="auto" w:fill="FFFFFF"/>
                                    </w:rPr>
                                    <w:t>予定会場</w:t>
                                  </w:r>
                                  <w:r w:rsidR="00FA5432" w:rsidRPr="00B808D1">
                                    <w:rPr>
                                      <w:rFonts w:ascii="Meiryo UI" w:eastAsia="Meiryo UI" w:hAnsi="Meiryo UI"/>
                                      <w:b/>
                                      <w:color w:val="00B050"/>
                                      <w:sz w:val="32"/>
                                      <w:szCs w:val="16"/>
                                      <w:shd w:val="pct15" w:color="auto" w:fill="FFFFFF"/>
                                    </w:rPr>
                                    <w:t>：</w:t>
                                  </w:r>
                                  <w:r w:rsidRPr="00B808D1">
                                    <w:rPr>
                                      <w:rFonts w:ascii="Meiryo UI" w:eastAsia="Meiryo UI" w:hAnsi="Meiryo UI" w:hint="eastAsia"/>
                                      <w:b/>
                                      <w:color w:val="00B050"/>
                                      <w:sz w:val="32"/>
                                      <w:szCs w:val="16"/>
                                      <w:shd w:val="pct15" w:color="auto" w:fill="FFFFFF"/>
                                    </w:rPr>
                                    <w:t>さいたま市内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  <w:r w:rsidR="000D708F" w:rsidRPr="006F1A68">
                    <w:rPr>
                      <w:rFonts w:ascii="Meiryo UI" w:eastAsia="Meiryo UI" w:hAnsi="Meiryo UI"/>
                      <w:noProof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D6F180" wp14:editId="5CEA73F4">
                            <wp:simplePos x="0" y="0"/>
                            <wp:positionH relativeFrom="column">
                              <wp:posOffset>-283210</wp:posOffset>
                            </wp:positionH>
                            <wp:positionV relativeFrom="paragraph">
                              <wp:posOffset>-119380</wp:posOffset>
                            </wp:positionV>
                            <wp:extent cx="3899139" cy="623888"/>
                            <wp:effectExtent l="0" t="0" r="0" b="0"/>
                            <wp:wrapNone/>
                            <wp:docPr id="1" name="角丸四角形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99139" cy="623888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4E27F51E" w14:textId="4225FAB3" w:rsidR="00915E0F" w:rsidRPr="00B808D1" w:rsidRDefault="00915E0F" w:rsidP="00915E0F">
                                        <w:pPr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</w:rPr>
                                        </w:pPr>
                                        <w:r w:rsidRPr="00B808D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  <w:shd w:val="pct15" w:color="auto" w:fill="FFFFFF"/>
                                          </w:rPr>
                                          <w:t>開催予定</w:t>
                                        </w:r>
                                        <w:r w:rsidR="006F1A68" w:rsidRPr="00B808D1"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  <w:shd w:val="pct15" w:color="auto" w:fill="FFFFFF"/>
                                          </w:rPr>
                                          <w:t>日：１２月</w:t>
                                        </w:r>
                                        <w:r w:rsidR="00B07F68" w:rsidRPr="00B808D1">
                                          <w:rPr>
                                            <w:rFonts w:ascii="Meiryo UI" w:eastAsia="Meiryo UI" w:hAnsi="Meiryo UI" w:hint="eastAsia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  <w:shd w:val="pct15" w:color="auto" w:fill="FFFFFF"/>
                                          </w:rPr>
                                          <w:t>１１</w:t>
                                        </w:r>
                                        <w:r w:rsidRPr="00B808D1">
                                          <w:rPr>
                                            <w:rFonts w:ascii="Meiryo UI" w:eastAsia="Meiryo UI" w:hAnsi="Meiryo UI"/>
                                            <w:b/>
                                            <w:color w:val="00B050"/>
                                            <w:sz w:val="32"/>
                                            <w:szCs w:val="16"/>
                                            <w:shd w:val="pct15" w:color="auto" w:fill="FFFFFF"/>
                                          </w:rPr>
                                          <w:t>日（日）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<w:pict>
                          <v:roundrect w14:anchorId="3AD6F180" id="_x0000_s1027" style="position:absolute;margin-left:-22.3pt;margin-top:-9.4pt;width:307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" filled="f" stroked="f" strokeweight="1pt">
                            <v:stroke joinstyle="miter"/>
                            <v:textbox>
                              <w:txbxContent>
                                <w:p w14:paraId="4E27F51E" w14:textId="4225FAB3" w:rsidR="00915E0F" w:rsidRPr="00B808D1" w:rsidRDefault="00915E0F" w:rsidP="00915E0F">
                                  <w:pPr>
                                    <w:rPr>
                                      <w:rFonts w:ascii="Meiryo UI" w:eastAsia="Meiryo UI" w:hAnsi="Meiryo UI"/>
                                      <w:b/>
                                      <w:color w:val="00B050"/>
                                      <w:sz w:val="32"/>
                                      <w:szCs w:val="16"/>
                                    </w:rPr>
                                  </w:pPr>
                                  <w:r w:rsidRPr="00B808D1">
                                    <w:rPr>
                                      <w:rFonts w:ascii="Meiryo UI" w:eastAsia="Meiryo UI" w:hAnsi="Meiryo UI" w:hint="eastAsia"/>
                                      <w:b/>
                                      <w:color w:val="00B050"/>
                                      <w:sz w:val="32"/>
                                      <w:szCs w:val="16"/>
                                      <w:shd w:val="pct15" w:color="auto" w:fill="FFFFFF"/>
                                    </w:rPr>
                                    <w:t>開催予定</w:t>
                                  </w:r>
                                  <w:r w:rsidR="006F1A68" w:rsidRPr="00B808D1">
                                    <w:rPr>
                                      <w:rFonts w:ascii="Meiryo UI" w:eastAsia="Meiryo UI" w:hAnsi="Meiryo UI"/>
                                      <w:b/>
                                      <w:color w:val="00B050"/>
                                      <w:sz w:val="32"/>
                                      <w:szCs w:val="16"/>
                                      <w:shd w:val="pct15" w:color="auto" w:fill="FFFFFF"/>
                                    </w:rPr>
                                    <w:t>日：１２月</w:t>
                                  </w:r>
                                  <w:r w:rsidR="00B07F68" w:rsidRPr="00B808D1">
                                    <w:rPr>
                                      <w:rFonts w:ascii="Meiryo UI" w:eastAsia="Meiryo UI" w:hAnsi="Meiryo UI" w:hint="eastAsia"/>
                                      <w:b/>
                                      <w:color w:val="00B050"/>
                                      <w:sz w:val="32"/>
                                      <w:szCs w:val="16"/>
                                      <w:shd w:val="pct15" w:color="auto" w:fill="FFFFFF"/>
                                    </w:rPr>
                                    <w:t>１１</w:t>
                                  </w:r>
                                  <w:r w:rsidRPr="00B808D1">
                                    <w:rPr>
                                      <w:rFonts w:ascii="Meiryo UI" w:eastAsia="Meiryo UI" w:hAnsi="Meiryo UI"/>
                                      <w:b/>
                                      <w:color w:val="00B050"/>
                                      <w:sz w:val="32"/>
                                      <w:szCs w:val="16"/>
                                      <w:shd w:val="pct15" w:color="auto" w:fill="FFFFFF"/>
                                    </w:rPr>
                                    <w:t>日（日）</w:t>
                                  </w:r>
                                </w:p>
                              </w:txbxContent>
                            </v:textbox>
                          </v:roundrect>
                        </w:pict>
                      </mc:Fallback>
                    </mc:AlternateContent>
                  </w:r>
                </w:p>
                <w:p w14:paraId="5488003F" w14:textId="77777777" w:rsidR="00FA5432" w:rsidRDefault="00FA5432" w:rsidP="000D708F">
                  <w:pPr>
                    <w:pStyle w:val="2"/>
                    <w:ind w:firstLineChars="300" w:firstLine="1110"/>
                    <w:jc w:val="left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  <w:p w14:paraId="7F8C9787" w14:textId="78FB1CAD" w:rsidR="00184664" w:rsidRPr="00B808D1" w:rsidRDefault="00E74D89" w:rsidP="00B808D1">
                  <w:pPr>
                    <w:pStyle w:val="2"/>
                    <w:rPr>
                      <w:rFonts w:ascii="Meiryo UI" w:eastAsia="Meiryo UI" w:hAnsi="Meiryo UI"/>
                      <w:b/>
                      <w:sz w:val="28"/>
                    </w:rPr>
                  </w:pPr>
                  <w:r w:rsidRPr="00B808D1">
                    <w:rPr>
                      <w:rFonts w:ascii="Meiryo UI" w:eastAsia="Meiryo UI" w:hAnsi="Meiryo UI" w:hint="eastAsia"/>
                      <w:b/>
                      <w:sz w:val="32"/>
                    </w:rPr>
                    <w:t>エントリー</w:t>
                  </w:r>
                  <w:r w:rsidR="00A06074" w:rsidRPr="00B808D1">
                    <w:rPr>
                      <w:rFonts w:ascii="Meiryo UI" w:eastAsia="Meiryo UI" w:hAnsi="Meiryo UI" w:hint="eastAsia"/>
                      <w:b/>
                      <w:sz w:val="32"/>
                    </w:rPr>
                    <w:t>事前相談</w:t>
                  </w:r>
                </w:p>
                <w:p w14:paraId="4F9E0982" w14:textId="77777777" w:rsidR="006F1A68" w:rsidRDefault="00A06074" w:rsidP="006F1A68">
                  <w:pPr>
                    <w:jc w:val="both"/>
                    <w:rPr>
                      <w:rFonts w:ascii="Meiryo UI" w:eastAsia="Meiryo UI" w:hAnsi="Meiryo UI"/>
                      <w:sz w:val="21"/>
                    </w:rPr>
                  </w:pPr>
                  <w:r w:rsidRPr="00E74D89">
                    <w:rPr>
                      <w:rFonts w:ascii="Meiryo UI" w:eastAsia="Meiryo UI" w:hAnsi="Meiryo UI" w:hint="eastAsia"/>
                      <w:sz w:val="21"/>
                    </w:rPr>
                    <w:t>エントリーを迷っており、相談したい場合は、メール相談が可能ですので、</w:t>
                  </w:r>
                  <w:r w:rsidR="009B14D4">
                    <w:rPr>
                      <w:rFonts w:ascii="Meiryo UI" w:eastAsia="Meiryo UI" w:hAnsi="Meiryo UI" w:hint="eastAsia"/>
                      <w:sz w:val="21"/>
                    </w:rPr>
                    <w:t>右記の</w:t>
                  </w:r>
                  <w:r w:rsidRPr="00E74D89">
                    <w:rPr>
                      <w:rFonts w:ascii="Meiryo UI" w:eastAsia="Meiryo UI" w:hAnsi="Meiryo UI" w:hint="eastAsia"/>
                      <w:sz w:val="21"/>
                    </w:rPr>
                    <w:t>学術集会事務局までご相談ください。</w:t>
                  </w:r>
                  <w:r w:rsidR="00E74D89">
                    <w:rPr>
                      <w:rFonts w:ascii="Meiryo UI" w:eastAsia="Meiryo UI" w:hAnsi="Meiryo UI" w:hint="eastAsia"/>
                      <w:sz w:val="21"/>
                    </w:rPr>
                    <w:t>若手の方のエントリーも大歓迎です。</w:t>
                  </w:r>
                </w:p>
                <w:p w14:paraId="7CDF969E" w14:textId="77777777" w:rsidR="00184664" w:rsidRPr="00B808D1" w:rsidRDefault="006F1A68" w:rsidP="00886DE7">
                  <w:pPr>
                    <w:rPr>
                      <w:rFonts w:ascii="Meiryo UI" w:eastAsia="Meiryo UI" w:hAnsi="Meiryo UI"/>
                      <w:sz w:val="32"/>
                      <w:szCs w:val="32"/>
                    </w:rPr>
                  </w:pPr>
                  <w:r w:rsidRPr="00B808D1">
                    <w:rPr>
                      <w:rFonts w:ascii="Meiryo UI" w:eastAsia="Meiryo UI" w:hAnsi="Meiryo UI" w:hint="eastAsia"/>
                      <w:b/>
                      <w:sz w:val="32"/>
                      <w:szCs w:val="32"/>
                    </w:rPr>
                    <w:t>エ</w:t>
                  </w:r>
                  <w:r w:rsidR="00E74D89" w:rsidRPr="00B808D1">
                    <w:rPr>
                      <w:rFonts w:ascii="Meiryo UI" w:eastAsia="Meiryo UI" w:hAnsi="Meiryo UI" w:hint="eastAsia"/>
                      <w:b/>
                      <w:sz w:val="32"/>
                      <w:szCs w:val="32"/>
                    </w:rPr>
                    <w:t>ントリー方法</w:t>
                  </w:r>
                </w:p>
                <w:p w14:paraId="28A215CC" w14:textId="77777777" w:rsidR="000D708F" w:rsidRDefault="009B14D4" w:rsidP="000D708F">
                  <w:pPr>
                    <w:jc w:val="left"/>
                    <w:rPr>
                      <w:rFonts w:ascii="Meiryo UI" w:eastAsia="Meiryo UI" w:hAnsi="Meiryo UI"/>
                      <w:sz w:val="21"/>
                    </w:rPr>
                  </w:pPr>
                  <w:r>
                    <w:rPr>
                      <w:rFonts w:ascii="Meiryo UI" w:eastAsia="Meiryo UI" w:hAnsi="Meiryo UI" w:hint="eastAsia"/>
                      <w:sz w:val="21"/>
                    </w:rPr>
                    <w:t>右記の</w:t>
                  </w:r>
                  <w:r w:rsidR="00E74D89" w:rsidRPr="00E74D89">
                    <w:rPr>
                      <w:rFonts w:ascii="Meiryo UI" w:eastAsia="Meiryo UI" w:hAnsi="Meiryo UI" w:hint="eastAsia"/>
                      <w:sz w:val="21"/>
                    </w:rPr>
                    <w:t>本協会ホームページから</w:t>
                  </w:r>
                  <w:r w:rsidR="00372A11">
                    <w:rPr>
                      <w:rFonts w:ascii="Meiryo UI" w:eastAsia="Meiryo UI" w:hAnsi="Meiryo UI" w:hint="eastAsia"/>
                      <w:sz w:val="21"/>
                    </w:rPr>
                    <w:t>「</w:t>
                  </w:r>
                  <w:r w:rsidR="00E74D89" w:rsidRPr="00E74D89">
                    <w:rPr>
                      <w:rFonts w:ascii="Meiryo UI" w:eastAsia="Meiryo UI" w:hAnsi="Meiryo UI" w:hint="eastAsia"/>
                      <w:sz w:val="21"/>
                    </w:rPr>
                    <w:t>エントリーシート</w:t>
                  </w:r>
                  <w:r w:rsidR="00372A11">
                    <w:rPr>
                      <w:rFonts w:ascii="Meiryo UI" w:eastAsia="Meiryo UI" w:hAnsi="Meiryo UI" w:hint="eastAsia"/>
                      <w:sz w:val="21"/>
                    </w:rPr>
                    <w:t>」</w:t>
                  </w:r>
                  <w:r w:rsidR="00E74D89" w:rsidRPr="00E74D89">
                    <w:rPr>
                      <w:rFonts w:ascii="Meiryo UI" w:eastAsia="Meiryo UI" w:hAnsi="Meiryo UI" w:hint="eastAsia"/>
                      <w:sz w:val="21"/>
                    </w:rPr>
                    <w:t>をダウンロードしていただき、必要事項をご記入の上、学術集会事務局まで電子メールにて送信してください。</w:t>
                  </w:r>
                </w:p>
                <w:p w14:paraId="6D2B0A40" w14:textId="77777777" w:rsidR="00184664" w:rsidRPr="00B808D1" w:rsidRDefault="00E74D89" w:rsidP="00886DE7">
                  <w:pPr>
                    <w:rPr>
                      <w:rFonts w:ascii="Meiryo UI" w:eastAsia="Meiryo UI" w:hAnsi="Meiryo UI"/>
                      <w:b/>
                      <w:sz w:val="32"/>
                      <w:szCs w:val="18"/>
                    </w:rPr>
                  </w:pPr>
                  <w:r w:rsidRPr="00B808D1">
                    <w:rPr>
                      <w:rFonts w:ascii="Meiryo UI" w:eastAsia="Meiryo UI" w:hAnsi="Meiryo UI" w:hint="eastAsia"/>
                      <w:b/>
                      <w:sz w:val="32"/>
                      <w:szCs w:val="18"/>
                    </w:rPr>
                    <w:t>エントリー期限</w:t>
                  </w:r>
                </w:p>
                <w:p w14:paraId="27351C9B" w14:textId="25C951A4" w:rsidR="000D708F" w:rsidRPr="00B808D1" w:rsidRDefault="00E74D89" w:rsidP="000D708F">
                  <w:pPr>
                    <w:pStyle w:val="3"/>
                    <w:rPr>
                      <w:rFonts w:ascii="Meiryo UI" w:eastAsia="Meiryo UI" w:hAnsi="Meiryo UI"/>
                      <w:color w:val="FF0000"/>
                      <w:sz w:val="32"/>
                      <w:szCs w:val="22"/>
                      <w:u w:val="single"/>
                    </w:rPr>
                  </w:pPr>
                  <w:r w:rsidRPr="00B808D1">
                    <w:rPr>
                      <w:rFonts w:ascii="Meiryo UI" w:eastAsia="Meiryo UI" w:hAnsi="Meiryo UI" w:hint="eastAsia"/>
                      <w:color w:val="FF0000"/>
                      <w:sz w:val="32"/>
                      <w:szCs w:val="22"/>
                      <w:u w:val="single"/>
                    </w:rPr>
                    <w:t>令和</w:t>
                  </w:r>
                  <w:r w:rsidR="00EC5A21" w:rsidRPr="00B808D1">
                    <w:rPr>
                      <w:rFonts w:ascii="Meiryo UI" w:eastAsia="Meiryo UI" w:hAnsi="Meiryo UI" w:hint="eastAsia"/>
                      <w:color w:val="FF0000"/>
                      <w:sz w:val="32"/>
                      <w:szCs w:val="22"/>
                      <w:u w:val="single"/>
                    </w:rPr>
                    <w:t>４</w:t>
                  </w:r>
                  <w:r w:rsidR="00396771">
                    <w:rPr>
                      <w:rFonts w:ascii="Meiryo UI" w:eastAsia="Meiryo UI" w:hAnsi="Meiryo UI" w:hint="eastAsia"/>
                      <w:color w:val="FF0000"/>
                      <w:sz w:val="32"/>
                      <w:szCs w:val="22"/>
                      <w:u w:val="single"/>
                    </w:rPr>
                    <w:t>年１０月３１</w:t>
                  </w:r>
                  <w:r w:rsidRPr="00B808D1">
                    <w:rPr>
                      <w:rFonts w:ascii="Meiryo UI" w:eastAsia="Meiryo UI" w:hAnsi="Meiryo UI" w:hint="eastAsia"/>
                      <w:color w:val="FF0000"/>
                      <w:sz w:val="32"/>
                      <w:szCs w:val="22"/>
                      <w:u w:val="single"/>
                    </w:rPr>
                    <w:t>日</w:t>
                  </w:r>
                  <w:r w:rsidR="007B1E54" w:rsidRPr="00B808D1">
                    <w:rPr>
                      <w:rFonts w:ascii="Meiryo UI" w:eastAsia="Meiryo UI" w:hAnsi="Meiryo UI" w:hint="eastAsia"/>
                      <w:color w:val="FF0000"/>
                      <w:sz w:val="32"/>
                      <w:szCs w:val="22"/>
                      <w:u w:val="single"/>
                    </w:rPr>
                    <w:t>（</w:t>
                  </w:r>
                  <w:r w:rsidR="00396771">
                    <w:rPr>
                      <w:rFonts w:ascii="Meiryo UI" w:eastAsia="Meiryo UI" w:hAnsi="Meiryo UI" w:hint="eastAsia"/>
                      <w:color w:val="FF0000"/>
                      <w:sz w:val="32"/>
                      <w:szCs w:val="22"/>
                      <w:u w:val="single"/>
                    </w:rPr>
                    <w:t>月</w:t>
                  </w:r>
                  <w:bookmarkStart w:id="0" w:name="_GoBack"/>
                  <w:bookmarkEnd w:id="0"/>
                  <w:r w:rsidR="007B1E54" w:rsidRPr="00B808D1">
                    <w:rPr>
                      <w:rFonts w:ascii="Meiryo UI" w:eastAsia="Meiryo UI" w:hAnsi="Meiryo UI" w:hint="eastAsia"/>
                      <w:color w:val="FF0000"/>
                      <w:sz w:val="32"/>
                      <w:szCs w:val="22"/>
                      <w:u w:val="single"/>
                    </w:rPr>
                    <w:t>）</w:t>
                  </w:r>
                </w:p>
                <w:p w14:paraId="3B973AC1" w14:textId="77777777" w:rsidR="00E74D89" w:rsidRPr="00B808D1" w:rsidRDefault="00E74D89" w:rsidP="000D708F">
                  <w:pPr>
                    <w:pStyle w:val="3"/>
                    <w:rPr>
                      <w:rFonts w:ascii="Meiryo UI" w:eastAsia="Meiryo UI" w:hAnsi="Meiryo UI"/>
                      <w:b w:val="0"/>
                      <w:sz w:val="40"/>
                      <w:szCs w:val="22"/>
                    </w:rPr>
                  </w:pPr>
                  <w:r w:rsidRPr="00B808D1">
                    <w:rPr>
                      <w:rFonts w:ascii="Meiryo UI" w:eastAsia="Meiryo UI" w:hAnsi="Meiryo UI" w:hint="eastAsia"/>
                      <w:sz w:val="32"/>
                      <w:szCs w:val="22"/>
                    </w:rPr>
                    <w:t>エントリー後の流れ</w:t>
                  </w:r>
                </w:p>
                <w:p w14:paraId="68CF39F8" w14:textId="77777777" w:rsidR="00886DE7" w:rsidRDefault="00E74D89" w:rsidP="00FF7754">
                  <w:pPr>
                    <w:jc w:val="left"/>
                    <w:rPr>
                      <w:rFonts w:ascii="Meiryo UI" w:eastAsia="Meiryo UI" w:hAnsi="Meiryo UI"/>
                      <w:sz w:val="21"/>
                    </w:rPr>
                  </w:pPr>
                  <w:r>
                    <w:rPr>
                      <w:rFonts w:ascii="Meiryo UI" w:eastAsia="Meiryo UI" w:hAnsi="Meiryo UI" w:hint="eastAsia"/>
                      <w:sz w:val="21"/>
                    </w:rPr>
                    <w:t>エントリー後</w:t>
                  </w:r>
                  <w:r w:rsidR="00FF7754">
                    <w:rPr>
                      <w:rFonts w:ascii="Meiryo UI" w:eastAsia="Meiryo UI" w:hAnsi="Meiryo UI" w:hint="eastAsia"/>
                      <w:sz w:val="21"/>
                    </w:rPr>
                    <w:t>、</w:t>
                  </w:r>
                  <w:r>
                    <w:rPr>
                      <w:rFonts w:ascii="Meiryo UI" w:eastAsia="Meiryo UI" w:hAnsi="Meiryo UI" w:hint="eastAsia"/>
                      <w:sz w:val="21"/>
                    </w:rPr>
                    <w:t>採用が決定した方については、</w:t>
                  </w:r>
                  <w:r w:rsidRPr="00E74D89">
                    <w:rPr>
                      <w:rFonts w:ascii="Meiryo UI" w:eastAsia="Meiryo UI" w:hAnsi="Meiryo UI" w:hint="eastAsia"/>
                      <w:sz w:val="21"/>
                    </w:rPr>
                    <w:t>本協会ホームページから</w:t>
                  </w:r>
                  <w:r w:rsidR="00FF7754">
                    <w:rPr>
                      <w:rFonts w:ascii="Meiryo UI" w:eastAsia="Meiryo UI" w:hAnsi="Meiryo UI" w:hint="eastAsia"/>
                      <w:sz w:val="21"/>
                    </w:rPr>
                    <w:t>「</w:t>
                  </w:r>
                  <w:r>
                    <w:rPr>
                      <w:rFonts w:ascii="Meiryo UI" w:eastAsia="Meiryo UI" w:hAnsi="Meiryo UI" w:hint="eastAsia"/>
                      <w:sz w:val="21"/>
                    </w:rPr>
                    <w:t>抄録原稿様式</w:t>
                  </w:r>
                  <w:r w:rsidR="00FF7754">
                    <w:rPr>
                      <w:rFonts w:ascii="Meiryo UI" w:eastAsia="Meiryo UI" w:hAnsi="Meiryo UI" w:hint="eastAsia"/>
                      <w:sz w:val="21"/>
                    </w:rPr>
                    <w:t>」</w:t>
                  </w:r>
                  <w:r>
                    <w:rPr>
                      <w:rFonts w:ascii="Meiryo UI" w:eastAsia="Meiryo UI" w:hAnsi="Meiryo UI" w:hint="eastAsia"/>
                      <w:sz w:val="21"/>
                    </w:rPr>
                    <w:t>を</w:t>
                  </w:r>
                  <w:r w:rsidRPr="00E74D89">
                    <w:rPr>
                      <w:rFonts w:ascii="Meiryo UI" w:eastAsia="Meiryo UI" w:hAnsi="Meiryo UI" w:hint="eastAsia"/>
                      <w:sz w:val="21"/>
                    </w:rPr>
                    <w:t>ダウンロードしていただき、学術集会事務局まで電子メールにて送信してください。</w:t>
                  </w:r>
                  <w:r w:rsidR="00FF7754">
                    <w:rPr>
                      <w:rFonts w:ascii="Meiryo UI" w:eastAsia="Meiryo UI" w:hAnsi="Meiryo UI" w:hint="eastAsia"/>
                      <w:sz w:val="21"/>
                    </w:rPr>
                    <w:t>提出</w:t>
                  </w:r>
                  <w:r w:rsidR="00354ED6">
                    <w:rPr>
                      <w:rFonts w:ascii="Meiryo UI" w:eastAsia="Meiryo UI" w:hAnsi="Meiryo UI" w:hint="eastAsia"/>
                      <w:sz w:val="21"/>
                    </w:rPr>
                    <w:t>期限等の</w:t>
                  </w:r>
                  <w:r>
                    <w:rPr>
                      <w:rFonts w:ascii="Meiryo UI" w:eastAsia="Meiryo UI" w:hAnsi="Meiryo UI" w:hint="eastAsia"/>
                      <w:sz w:val="21"/>
                    </w:rPr>
                    <w:t>詳細は個別に</w:t>
                  </w:r>
                  <w:r w:rsidR="00FF7754">
                    <w:rPr>
                      <w:rFonts w:ascii="Meiryo UI" w:eastAsia="Meiryo UI" w:hAnsi="Meiryo UI" w:hint="eastAsia"/>
                      <w:sz w:val="21"/>
                    </w:rPr>
                    <w:t>学術集会事務局より</w:t>
                  </w:r>
                  <w:r>
                    <w:rPr>
                      <w:rFonts w:ascii="Meiryo UI" w:eastAsia="Meiryo UI" w:hAnsi="Meiryo UI" w:hint="eastAsia"/>
                      <w:sz w:val="21"/>
                    </w:rPr>
                    <w:t>ご案内いたします。</w:t>
                  </w:r>
                </w:p>
                <w:p w14:paraId="607E3095" w14:textId="5DCBA6EA" w:rsidR="00886DE7" w:rsidRPr="00886DE7" w:rsidRDefault="00886DE7" w:rsidP="00FF7754">
                  <w:pPr>
                    <w:jc w:val="left"/>
                    <w:rPr>
                      <w:rFonts w:ascii="Meiryo UI" w:eastAsia="Meiryo UI" w:hAnsi="Meiryo UI"/>
                      <w:sz w:val="8"/>
                      <w:szCs w:val="6"/>
                    </w:rPr>
                  </w:pPr>
                </w:p>
              </w:tc>
            </w:tr>
          </w:tbl>
          <w:p w14:paraId="6C226527" w14:textId="77777777" w:rsidR="00184664" w:rsidRPr="00A1726F" w:rsidRDefault="00184664" w:rsidP="00CC7AD0">
            <w:pPr>
              <w:rPr>
                <w:rFonts w:ascii="Meiryo UI" w:eastAsia="Meiryo UI" w:hAnsi="Meiryo UI"/>
              </w:rPr>
            </w:pPr>
          </w:p>
        </w:tc>
        <w:tc>
          <w:tcPr>
            <w:tcW w:w="4452" w:type="dxa"/>
            <w:tcBorders>
              <w:left w:val="single" w:sz="12" w:space="0" w:color="FFD556" w:themeColor="accent1"/>
            </w:tcBorders>
          </w:tcPr>
          <w:tbl>
            <w:tblPr>
              <w:tblW w:w="4990" w:type="pct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右側のレイアウト テーブル"/>
            </w:tblPr>
            <w:tblGrid>
              <w:gridCol w:w="4274"/>
            </w:tblGrid>
            <w:tr w:rsidR="00184664" w:rsidRPr="00A1726F" w14:paraId="2A4362BD" w14:textId="77777777" w:rsidTr="002C7CAF">
              <w:trPr>
                <w:trHeight w:hRule="exact" w:val="3688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288" w:type="dxa"/>
                  </w:tcMar>
                </w:tcPr>
                <w:p w14:paraId="7E8F6EEB" w14:textId="77777777" w:rsidR="006F1A68" w:rsidRPr="005878E6" w:rsidRDefault="00C22C3A" w:rsidP="005878E6">
                  <w:pPr>
                    <w:pStyle w:val="3"/>
                    <w:spacing w:after="0" w:line="240" w:lineRule="auto"/>
                    <w:ind w:firstLineChars="150" w:firstLine="540"/>
                    <w:jc w:val="both"/>
                    <w:rPr>
                      <w:rFonts w:ascii="Meiryo UI" w:eastAsia="Meiryo UI" w:hAnsi="Meiryo UI"/>
                      <w:sz w:val="36"/>
                    </w:rPr>
                  </w:pPr>
                  <w:r w:rsidRPr="005878E6">
                    <w:rPr>
                      <w:rFonts w:ascii="Meiryo UI" w:eastAsia="Meiryo UI" w:hAnsi="Meiryo UI" w:hint="eastAsia"/>
                      <w:sz w:val="36"/>
                    </w:rPr>
                    <w:t>＜</w:t>
                  </w:r>
                  <w:r w:rsidR="00A06074" w:rsidRPr="005878E6">
                    <w:rPr>
                      <w:rFonts w:ascii="Meiryo UI" w:eastAsia="Meiryo UI" w:hAnsi="Meiryo UI" w:hint="eastAsia"/>
                      <w:sz w:val="36"/>
                    </w:rPr>
                    <w:t>募集内容</w:t>
                  </w:r>
                  <w:r w:rsidRPr="005878E6">
                    <w:rPr>
                      <w:rFonts w:ascii="Meiryo UI" w:eastAsia="Meiryo UI" w:hAnsi="Meiryo UI" w:hint="eastAsia"/>
                      <w:sz w:val="36"/>
                    </w:rPr>
                    <w:t>＞</w:t>
                  </w:r>
                  <w:r w:rsidR="006F1A68" w:rsidRPr="005878E6">
                    <w:rPr>
                      <w:rFonts w:ascii="Meiryo UI" w:eastAsia="Meiryo UI" w:hAnsi="Meiryo UI" w:hint="eastAsia"/>
                      <w:sz w:val="36"/>
                    </w:rPr>
                    <w:t xml:space="preserve">  </w:t>
                  </w:r>
                </w:p>
                <w:p w14:paraId="5F9F20FC" w14:textId="77777777" w:rsidR="006F1A68" w:rsidRPr="005878E6" w:rsidRDefault="006F1A68" w:rsidP="005878E6">
                  <w:pPr>
                    <w:pStyle w:val="3"/>
                    <w:spacing w:after="0" w:line="240" w:lineRule="auto"/>
                    <w:ind w:firstLineChars="150" w:firstLine="540"/>
                    <w:jc w:val="both"/>
                    <w:rPr>
                      <w:rFonts w:ascii="Meiryo UI" w:eastAsia="Meiryo UI" w:hAnsi="Meiryo UI"/>
                      <w:sz w:val="36"/>
                    </w:rPr>
                  </w:pPr>
                  <w:r w:rsidRPr="005878E6">
                    <w:rPr>
                      <w:rFonts w:ascii="Meiryo UI" w:eastAsia="Meiryo UI" w:hAnsi="Meiryo UI" w:hint="eastAsia"/>
                      <w:color w:val="FF0000"/>
                      <w:sz w:val="36"/>
                    </w:rPr>
                    <w:t>1</w:t>
                  </w:r>
                  <w:r w:rsidRPr="005878E6">
                    <w:rPr>
                      <w:rFonts w:ascii="Meiryo UI" w:eastAsia="Meiryo UI" w:hAnsi="Meiryo UI"/>
                      <w:color w:val="FF0000"/>
                      <w:sz w:val="36"/>
                    </w:rPr>
                    <w:t xml:space="preserve">  </w:t>
                  </w:r>
                  <w:r w:rsidR="00A06074" w:rsidRPr="005878E6">
                    <w:rPr>
                      <w:rFonts w:ascii="Meiryo UI" w:eastAsia="Meiryo UI" w:hAnsi="Meiryo UI" w:hint="eastAsia"/>
                      <w:color w:val="FF0000"/>
                      <w:sz w:val="36"/>
                    </w:rPr>
                    <w:t>実践報告</w:t>
                  </w:r>
                </w:p>
                <w:p w14:paraId="76C147DF" w14:textId="77777777" w:rsidR="00EB3C73" w:rsidRPr="005878E6" w:rsidRDefault="006F1A68" w:rsidP="005878E6">
                  <w:pPr>
                    <w:pStyle w:val="3"/>
                    <w:numPr>
                      <w:ilvl w:val="0"/>
                      <w:numId w:val="4"/>
                    </w:numPr>
                    <w:spacing w:after="0" w:line="240" w:lineRule="auto"/>
                    <w:jc w:val="both"/>
                    <w:rPr>
                      <w:rFonts w:ascii="Meiryo UI" w:eastAsia="Meiryo UI" w:hAnsi="Meiryo UI"/>
                      <w:color w:val="FF0000"/>
                      <w:sz w:val="36"/>
                    </w:rPr>
                  </w:pPr>
                  <w:r w:rsidRPr="005878E6">
                    <w:rPr>
                      <w:rFonts w:ascii="Meiryo UI" w:eastAsia="Meiryo UI" w:hAnsi="Meiryo UI"/>
                      <w:color w:val="FF0000"/>
                      <w:sz w:val="36"/>
                    </w:rPr>
                    <w:t xml:space="preserve"> </w:t>
                  </w:r>
                  <w:r w:rsidR="00A06074" w:rsidRPr="005878E6">
                    <w:rPr>
                      <w:rFonts w:ascii="Meiryo UI" w:eastAsia="Meiryo UI" w:hAnsi="Meiryo UI" w:hint="eastAsia"/>
                      <w:color w:val="FF0000"/>
                      <w:sz w:val="36"/>
                    </w:rPr>
                    <w:t>調査研究</w:t>
                  </w:r>
                </w:p>
                <w:p w14:paraId="6FEF3E87" w14:textId="77777777" w:rsidR="00A06702" w:rsidRPr="005878E6" w:rsidRDefault="00C22C3A" w:rsidP="005878E6">
                  <w:pPr>
                    <w:pStyle w:val="3"/>
                    <w:spacing w:after="0" w:line="240" w:lineRule="auto"/>
                    <w:ind w:firstLineChars="150" w:firstLine="540"/>
                    <w:jc w:val="both"/>
                    <w:rPr>
                      <w:rFonts w:ascii="Meiryo UI" w:eastAsia="Meiryo UI" w:hAnsi="Meiryo UI"/>
                      <w:sz w:val="36"/>
                    </w:rPr>
                  </w:pPr>
                  <w:r w:rsidRPr="005878E6">
                    <w:rPr>
                      <w:rFonts w:ascii="Meiryo UI" w:eastAsia="Meiryo UI" w:hAnsi="Meiryo UI" w:hint="eastAsia"/>
                      <w:sz w:val="36"/>
                    </w:rPr>
                    <w:t>＜</w:t>
                  </w:r>
                  <w:r w:rsidR="00A06074" w:rsidRPr="005878E6">
                    <w:rPr>
                      <w:rFonts w:ascii="Meiryo UI" w:eastAsia="Meiryo UI" w:hAnsi="Meiryo UI" w:hint="eastAsia"/>
                      <w:sz w:val="36"/>
                    </w:rPr>
                    <w:t>発表形式</w:t>
                  </w:r>
                  <w:r w:rsidRPr="005878E6">
                    <w:rPr>
                      <w:rFonts w:ascii="Meiryo UI" w:eastAsia="Meiryo UI" w:hAnsi="Meiryo UI" w:hint="eastAsia"/>
                      <w:sz w:val="36"/>
                    </w:rPr>
                    <w:t>＞</w:t>
                  </w:r>
                </w:p>
                <w:p w14:paraId="515D649D" w14:textId="77777777" w:rsidR="006363D2" w:rsidRDefault="00A06074" w:rsidP="006363D2">
                  <w:pPr>
                    <w:pStyle w:val="3"/>
                    <w:tabs>
                      <w:tab w:val="right" w:pos="3554"/>
                    </w:tabs>
                    <w:spacing w:after="0" w:line="240" w:lineRule="auto"/>
                    <w:rPr>
                      <w:rFonts w:ascii="Meiryo UI" w:eastAsia="Meiryo UI" w:hAnsi="Meiryo UI"/>
                      <w:color w:val="FF0000"/>
                      <w:sz w:val="32"/>
                    </w:rPr>
                  </w:pPr>
                  <w:r w:rsidRPr="005878E6">
                    <w:rPr>
                      <w:rFonts w:ascii="Meiryo UI" w:eastAsia="Meiryo UI" w:hAnsi="Meiryo UI" w:hint="eastAsia"/>
                      <w:color w:val="FF0000"/>
                      <w:sz w:val="32"/>
                    </w:rPr>
                    <w:t>オンライン</w:t>
                  </w:r>
                  <w:r w:rsidR="001356B6" w:rsidRPr="005878E6">
                    <w:rPr>
                      <w:rFonts w:ascii="Meiryo UI" w:eastAsia="Meiryo UI" w:hAnsi="Meiryo UI" w:hint="eastAsia"/>
                      <w:color w:val="FF0000"/>
                      <w:sz w:val="32"/>
                    </w:rPr>
                    <w:t>＆対面による</w:t>
                  </w:r>
                </w:p>
                <w:p w14:paraId="483EBF72" w14:textId="5CA2171C" w:rsidR="00A06074" w:rsidRPr="002359F9" w:rsidRDefault="006363D2" w:rsidP="006363D2">
                  <w:pPr>
                    <w:pStyle w:val="3"/>
                    <w:tabs>
                      <w:tab w:val="right" w:pos="3554"/>
                    </w:tabs>
                    <w:spacing w:after="0" w:line="240" w:lineRule="auto"/>
                    <w:rPr>
                      <w:rFonts w:ascii="Meiryo UI" w:eastAsia="Meiryo UI" w:hAnsi="Meiryo UI"/>
                      <w:sz w:val="22"/>
                    </w:rPr>
                  </w:pPr>
                  <w:r>
                    <w:rPr>
                      <w:rFonts w:ascii="Meiryo UI" w:eastAsia="Meiryo UI" w:hAnsi="Meiryo UI" w:hint="eastAsia"/>
                      <w:color w:val="FF0000"/>
                      <w:sz w:val="32"/>
                    </w:rPr>
                    <w:t>ハイブリッド形式</w:t>
                  </w:r>
                </w:p>
              </w:tc>
            </w:tr>
            <w:tr w:rsidR="00184664" w:rsidRPr="008E7074" w14:paraId="6A3E91D0" w14:textId="77777777" w:rsidTr="002C7CAF">
              <w:trPr>
                <w:trHeight w:val="447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</w:tcBorders>
                </w:tcPr>
                <w:p w14:paraId="762FBCD5" w14:textId="77777777" w:rsidR="00A06702" w:rsidRPr="00A06702" w:rsidRDefault="00A06702" w:rsidP="000D708F">
                  <w:pPr>
                    <w:pStyle w:val="2"/>
                    <w:ind w:firstLineChars="50" w:firstLine="165"/>
                    <w:jc w:val="left"/>
                    <w:rPr>
                      <w:rFonts w:ascii="Meiryo UI" w:eastAsia="Meiryo UI" w:hAnsi="Meiryo UI"/>
                      <w:b/>
                      <w:sz w:val="28"/>
                    </w:rPr>
                  </w:pPr>
                  <w:r>
                    <w:rPr>
                      <w:rFonts w:ascii="Meiryo UI" w:eastAsia="Meiryo UI" w:hAnsi="Meiryo UI" w:hint="eastAsia"/>
                      <w:b/>
                      <w:sz w:val="28"/>
                    </w:rPr>
                    <w:t>ご注意いただきたい点</w:t>
                  </w:r>
                </w:p>
                <w:p w14:paraId="206C1EDB" w14:textId="67CD1914" w:rsidR="005A17E1" w:rsidRPr="006F1A68" w:rsidRDefault="00FE4E07" w:rsidP="00FE4E07">
                  <w:pPr>
                    <w:jc w:val="both"/>
                    <w:rPr>
                      <w:rFonts w:ascii="Meiryo UI" w:eastAsia="Meiryo UI" w:hAnsi="Meiryo UI"/>
                    </w:rPr>
                  </w:pPr>
                  <w:r w:rsidRPr="006F1A68">
                    <w:rPr>
                      <w:rFonts w:ascii="Meiryo UI" w:eastAsia="Meiryo UI" w:hAnsi="Meiryo UI" w:hint="eastAsia"/>
                    </w:rPr>
                    <w:t>・</w:t>
                  </w:r>
                  <w:r w:rsidR="00685A5A" w:rsidRPr="006F1A68">
                    <w:rPr>
                      <w:rFonts w:ascii="Meiryo UI" w:eastAsia="Meiryo UI" w:hAnsi="Meiryo UI" w:hint="eastAsia"/>
                    </w:rPr>
                    <w:t>発表</w:t>
                  </w:r>
                  <w:r w:rsidR="009F374C" w:rsidRPr="006F1A68">
                    <w:rPr>
                      <w:rFonts w:ascii="Meiryo UI" w:eastAsia="Meiryo UI" w:hAnsi="Meiryo UI" w:hint="eastAsia"/>
                    </w:rPr>
                    <w:t>15</w:t>
                  </w:r>
                  <w:r w:rsidR="00685A5A" w:rsidRPr="006F1A68">
                    <w:rPr>
                      <w:rFonts w:ascii="Meiryo UI" w:eastAsia="Meiryo UI" w:hAnsi="Meiryo UI" w:hint="eastAsia"/>
                    </w:rPr>
                    <w:t>分・質問</w:t>
                  </w:r>
                  <w:r w:rsidR="009F374C" w:rsidRPr="006F1A68">
                    <w:rPr>
                      <w:rFonts w:ascii="Meiryo UI" w:eastAsia="Meiryo UI" w:hAnsi="Meiryo UI" w:hint="eastAsia"/>
                    </w:rPr>
                    <w:t>10</w:t>
                  </w:r>
                  <w:r w:rsidR="00685A5A" w:rsidRPr="006F1A68">
                    <w:rPr>
                      <w:rFonts w:ascii="Meiryo UI" w:eastAsia="Meiryo UI" w:hAnsi="Meiryo UI" w:hint="eastAsia"/>
                    </w:rPr>
                    <w:t>分</w:t>
                  </w:r>
                  <w:r w:rsidR="00C96C8D">
                    <w:rPr>
                      <w:rFonts w:ascii="Meiryo UI" w:eastAsia="Meiryo UI" w:hAnsi="Meiryo UI" w:hint="eastAsia"/>
                    </w:rPr>
                    <w:t>(</w:t>
                  </w:r>
                  <w:r w:rsidR="002E22C7">
                    <w:rPr>
                      <w:rFonts w:ascii="Meiryo UI" w:eastAsia="Meiryo UI" w:hAnsi="Meiryo UI"/>
                    </w:rPr>
                    <w:t>4</w:t>
                  </w:r>
                  <w:r w:rsidR="000D708F">
                    <w:rPr>
                      <w:rFonts w:ascii="Meiryo UI" w:eastAsia="Meiryo UI" w:hAnsi="Meiryo UI" w:hint="eastAsia"/>
                    </w:rPr>
                    <w:t>～</w:t>
                  </w:r>
                  <w:r w:rsidR="002E22C7">
                    <w:rPr>
                      <w:rFonts w:ascii="Meiryo UI" w:eastAsia="Meiryo UI" w:hAnsi="Meiryo UI"/>
                    </w:rPr>
                    <w:t>5</w:t>
                  </w:r>
                  <w:r w:rsidR="0061621D" w:rsidRPr="006F1A68">
                    <w:rPr>
                      <w:rFonts w:ascii="Meiryo UI" w:eastAsia="Meiryo UI" w:hAnsi="Meiryo UI" w:hint="eastAsia"/>
                    </w:rPr>
                    <w:t>題</w:t>
                  </w:r>
                  <w:r w:rsidR="00C96C8D">
                    <w:rPr>
                      <w:rFonts w:ascii="Meiryo UI" w:eastAsia="Meiryo UI" w:hAnsi="Meiryo UI" w:hint="eastAsia"/>
                    </w:rPr>
                    <w:t>)</w:t>
                  </w:r>
                  <w:r w:rsidR="006F1A68" w:rsidRPr="006F1A68">
                    <w:rPr>
                      <w:rFonts w:ascii="Meiryo UI" w:eastAsia="Meiryo UI" w:hAnsi="Meiryo UI" w:hint="eastAsia"/>
                    </w:rPr>
                    <w:t>を予定しております。発表を希望する方で、オンライン環境の整備が難しい場合は、事務局にご相談ください。</w:t>
                  </w:r>
                </w:p>
                <w:p w14:paraId="6EE88B8D" w14:textId="77777777" w:rsidR="008E7074" w:rsidRPr="00FE4E07" w:rsidRDefault="00FE4E07" w:rsidP="00091076">
                  <w:pPr>
                    <w:jc w:val="both"/>
                    <w:rPr>
                      <w:rFonts w:ascii="Meiryo UI" w:eastAsia="Meiryo UI" w:hAnsi="Meiryo UI"/>
                      <w:sz w:val="18"/>
                      <w:szCs w:val="18"/>
                    </w:rPr>
                  </w:pPr>
                  <w:r w:rsidRPr="006F1A68">
                    <w:rPr>
                      <w:rFonts w:ascii="Meiryo UI" w:eastAsia="Meiryo UI" w:hAnsi="Meiryo UI" w:hint="eastAsia"/>
                      <w:szCs w:val="18"/>
                    </w:rPr>
                    <w:t>・本集会で演題発表された方が、日本精神保健福祉士協会主催の</w:t>
                  </w:r>
                  <w:r w:rsidR="00091076" w:rsidRPr="006F1A68">
                    <w:rPr>
                      <w:rFonts w:ascii="Meiryo UI" w:eastAsia="Meiryo UI" w:hAnsi="Meiryo UI" w:hint="eastAsia"/>
                      <w:szCs w:val="18"/>
                    </w:rPr>
                    <w:t>学術集会</w:t>
                  </w:r>
                  <w:r w:rsidRPr="006F1A68">
                    <w:rPr>
                      <w:rFonts w:ascii="Meiryo UI" w:eastAsia="Meiryo UI" w:hAnsi="Meiryo UI" w:hint="eastAsia"/>
                      <w:szCs w:val="18"/>
                    </w:rPr>
                    <w:t>で発表される場合には</w:t>
                  </w:r>
                  <w:r w:rsidR="008F2CA8" w:rsidRPr="006F1A68">
                    <w:rPr>
                      <w:rFonts w:ascii="Meiryo UI" w:eastAsia="Meiryo UI" w:hAnsi="Meiryo UI" w:hint="eastAsia"/>
                      <w:szCs w:val="18"/>
                    </w:rPr>
                    <w:t>5,000円の</w:t>
                  </w:r>
                  <w:r w:rsidRPr="006F1A68">
                    <w:rPr>
                      <w:rFonts w:ascii="Meiryo UI" w:eastAsia="Meiryo UI" w:hAnsi="Meiryo UI" w:hint="eastAsia"/>
                      <w:szCs w:val="18"/>
                    </w:rPr>
                    <w:t>補助制度が</w:t>
                  </w:r>
                  <w:r w:rsidR="008F2CA8" w:rsidRPr="006F1A68">
                    <w:rPr>
                      <w:rFonts w:ascii="Meiryo UI" w:eastAsia="Meiryo UI" w:hAnsi="Meiryo UI" w:hint="eastAsia"/>
                      <w:szCs w:val="18"/>
                    </w:rPr>
                    <w:t>申請できます</w:t>
                  </w:r>
                  <w:r w:rsidRPr="006F1A68">
                    <w:rPr>
                      <w:rFonts w:ascii="Meiryo UI" w:eastAsia="Meiryo UI" w:hAnsi="Meiryo UI" w:hint="eastAsia"/>
                      <w:szCs w:val="18"/>
                    </w:rPr>
                    <w:t>。</w:t>
                  </w:r>
                </w:p>
              </w:tc>
            </w:tr>
            <w:tr w:rsidR="00184664" w:rsidRPr="00A1726F" w14:paraId="7068CFF3" w14:textId="77777777" w:rsidTr="000D708F">
              <w:trPr>
                <w:trHeight w:val="3257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</w:tcPr>
                <w:p w14:paraId="7D6CC07C" w14:textId="77777777" w:rsidR="007B1E54" w:rsidRPr="00FE71AD" w:rsidRDefault="007B1E54" w:rsidP="000D708F">
                  <w:pPr>
                    <w:pStyle w:val="3"/>
                    <w:ind w:firstLineChars="50" w:firstLine="140"/>
                    <w:jc w:val="both"/>
                    <w:rPr>
                      <w:rFonts w:ascii="Meiryo UI" w:eastAsia="Meiryo UI" w:hAnsi="Meiryo UI"/>
                      <w:sz w:val="28"/>
                    </w:rPr>
                  </w:pPr>
                  <w:r w:rsidRPr="00FE71AD">
                    <w:rPr>
                      <w:rFonts w:ascii="Meiryo UI" w:eastAsia="Meiryo UI" w:hAnsi="Meiryo UI" w:hint="eastAsia"/>
                      <w:sz w:val="28"/>
                    </w:rPr>
                    <w:t>お問い合わせ</w:t>
                  </w:r>
                  <w:r w:rsidR="00FF7754">
                    <w:rPr>
                      <w:rFonts w:ascii="Meiryo UI" w:eastAsia="Meiryo UI" w:hAnsi="Meiryo UI" w:hint="eastAsia"/>
                      <w:sz w:val="28"/>
                    </w:rPr>
                    <w:t>先</w:t>
                  </w:r>
                </w:p>
                <w:p w14:paraId="502152C7" w14:textId="77777777" w:rsidR="007B1E54" w:rsidRPr="007B1E54" w:rsidRDefault="007B1E54" w:rsidP="007B1E54">
                  <w:pPr>
                    <w:pStyle w:val="3"/>
                    <w:jc w:val="both"/>
                    <w:rPr>
                      <w:rFonts w:ascii="Meiryo UI" w:eastAsia="Meiryo UI" w:hAnsi="Meiryo UI"/>
                      <w:sz w:val="24"/>
                    </w:rPr>
                  </w:pPr>
                  <w:r w:rsidRPr="007B1E54">
                    <w:rPr>
                      <w:rFonts w:ascii="Meiryo UI" w:eastAsia="Meiryo UI" w:hAnsi="Meiryo UI" w:hint="eastAsia"/>
                      <w:sz w:val="24"/>
                    </w:rPr>
                    <w:t>学術集会事務局</w:t>
                  </w:r>
                  <w:r w:rsidR="00454982" w:rsidRPr="00180128">
                    <w:rPr>
                      <w:rFonts w:ascii="Meiryo UI" w:eastAsia="Meiryo UI" w:hAnsi="Meiryo UI" w:hint="eastAsia"/>
                      <w:b w:val="0"/>
                    </w:rPr>
                    <w:t>（横林・栗原）</w:t>
                  </w:r>
                </w:p>
                <w:p w14:paraId="29716E57" w14:textId="77777777" w:rsidR="007B1E54" w:rsidRPr="007B1E54" w:rsidRDefault="007B1E54" w:rsidP="007B1E54">
                  <w:pPr>
                    <w:pStyle w:val="3"/>
                    <w:jc w:val="both"/>
                    <w:rPr>
                      <w:rFonts w:ascii="Meiryo UI" w:eastAsia="Meiryo UI" w:hAnsi="Meiryo UI"/>
                      <w:sz w:val="24"/>
                    </w:rPr>
                  </w:pPr>
                  <w:r w:rsidRPr="007B1E54">
                    <w:rPr>
                      <w:rFonts w:ascii="Meiryo UI" w:eastAsia="Meiryo UI" w:hAnsi="Meiryo UI" w:hint="eastAsia"/>
                      <w:sz w:val="24"/>
                    </w:rPr>
                    <w:t>メールアドレス</w:t>
                  </w:r>
                </w:p>
                <w:p w14:paraId="7FA2D578" w14:textId="77777777" w:rsidR="00D92DA7" w:rsidRPr="00D92DA7" w:rsidRDefault="00D92DA7" w:rsidP="007B1E54">
                  <w:pPr>
                    <w:pStyle w:val="3"/>
                    <w:jc w:val="both"/>
                    <w:rPr>
                      <w:rFonts w:ascii="メイリオ" w:eastAsia="メイリオ" w:hAnsi="メイリオ"/>
                      <w:color w:val="00B0F0"/>
                      <w:sz w:val="32"/>
                      <w:szCs w:val="18"/>
                    </w:rPr>
                  </w:pPr>
                  <w:r w:rsidRPr="00D92DA7">
                    <w:rPr>
                      <w:rFonts w:ascii="メイリオ" w:eastAsia="メイリオ" w:hAnsi="メイリオ" w:hint="eastAsia"/>
                      <w:color w:val="00B0F0"/>
                      <w:sz w:val="32"/>
                      <w:szCs w:val="18"/>
                    </w:rPr>
                    <w:t>smhsw@afuko.com</w:t>
                  </w:r>
                </w:p>
                <w:p w14:paraId="24E462F1" w14:textId="77777777" w:rsidR="004670DD" w:rsidRPr="007B1E54" w:rsidRDefault="007B1E54" w:rsidP="007B1E54">
                  <w:pPr>
                    <w:pStyle w:val="3"/>
                    <w:jc w:val="both"/>
                    <w:rPr>
                      <w:rFonts w:ascii="Meiryo UI" w:eastAsia="Meiryo UI" w:hAnsi="Meiryo UI"/>
                      <w:sz w:val="24"/>
                    </w:rPr>
                  </w:pPr>
                  <w:r w:rsidRPr="007B1E54">
                    <w:rPr>
                      <w:rFonts w:ascii="Meiryo UI" w:eastAsia="Meiryo UI" w:hAnsi="Meiryo UI" w:hint="eastAsia"/>
                      <w:sz w:val="24"/>
                    </w:rPr>
                    <w:t>埼玉県精神保健福祉士協会HP</w:t>
                  </w:r>
                </w:p>
                <w:p w14:paraId="68B48540" w14:textId="77777777" w:rsidR="007B1E54" w:rsidRPr="002C7CAF" w:rsidRDefault="00831771" w:rsidP="007B1E54">
                  <w:pPr>
                    <w:pStyle w:val="3"/>
                    <w:jc w:val="both"/>
                    <w:rPr>
                      <w:rFonts w:ascii="Meiryo UI" w:eastAsia="Meiryo UI" w:hAnsi="Meiryo UI"/>
                      <w:sz w:val="22"/>
                    </w:rPr>
                  </w:pPr>
                  <w:hyperlink r:id="rId9" w:history="1">
                    <w:r w:rsidR="007B1E54" w:rsidRPr="00D92DA7">
                      <w:rPr>
                        <w:rStyle w:val="af5"/>
                        <w:rFonts w:ascii="Meiryo UI" w:eastAsia="Meiryo UI" w:hAnsi="Meiryo UI"/>
                        <w:color w:val="00B0F0"/>
                        <w:sz w:val="22"/>
                      </w:rPr>
                      <w:t>http://www.saitama-psw.jp/</w:t>
                    </w:r>
                  </w:hyperlink>
                </w:p>
              </w:tc>
            </w:tr>
          </w:tbl>
          <w:p w14:paraId="7FFE8619" w14:textId="77777777" w:rsidR="00184664" w:rsidRPr="00A1726F" w:rsidRDefault="00184664" w:rsidP="00CC7AD0">
            <w:pPr>
              <w:rPr>
                <w:rFonts w:ascii="Meiryo UI" w:eastAsia="Meiryo UI" w:hAnsi="Meiryo UI"/>
              </w:rPr>
            </w:pPr>
          </w:p>
        </w:tc>
      </w:tr>
    </w:tbl>
    <w:p w14:paraId="4EF8D382" w14:textId="77777777" w:rsidR="00BA68C1" w:rsidRPr="00A1726F" w:rsidRDefault="00BA68C1" w:rsidP="007B1E54">
      <w:pPr>
        <w:pStyle w:val="a9"/>
        <w:jc w:val="both"/>
        <w:rPr>
          <w:rFonts w:ascii="Meiryo UI" w:eastAsia="Meiryo UI" w:hAnsi="Meiryo UI"/>
        </w:rPr>
      </w:pPr>
    </w:p>
    <w:sectPr w:rsidR="00BA68C1" w:rsidRPr="00A1726F" w:rsidSect="001D7F3A">
      <w:footerReference w:type="default" r:id="rId10"/>
      <w:headerReference w:type="first" r:id="rId11"/>
      <w:pgSz w:w="11906" w:h="16838" w:code="9"/>
      <w:pgMar w:top="792" w:right="792" w:bottom="792" w:left="792" w:header="794" w:footer="578" w:gutter="0"/>
      <w:cols w:space="720"/>
      <w:titlePg/>
      <w:docGrid w:type="linesAndChars"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FB815" w14:textId="77777777" w:rsidR="00831771" w:rsidRDefault="00831771" w:rsidP="008B2920">
      <w:pPr>
        <w:spacing w:after="0" w:line="240" w:lineRule="auto"/>
      </w:pPr>
      <w:r>
        <w:separator/>
      </w:r>
    </w:p>
  </w:endnote>
  <w:endnote w:type="continuationSeparator" w:id="0">
    <w:p w14:paraId="49E1B021" w14:textId="77777777" w:rsidR="00831771" w:rsidRDefault="00831771" w:rsidP="008B2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33086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A8AAF" w14:textId="77777777" w:rsidR="00853CE2" w:rsidRDefault="00853CE2" w:rsidP="00853CE2">
        <w:pPr>
          <w:pStyle w:val="a6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396771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47511" w14:textId="77777777" w:rsidR="00831771" w:rsidRDefault="00831771" w:rsidP="008B2920">
      <w:pPr>
        <w:spacing w:after="0" w:line="240" w:lineRule="auto"/>
      </w:pPr>
      <w:r>
        <w:separator/>
      </w:r>
    </w:p>
  </w:footnote>
  <w:footnote w:type="continuationSeparator" w:id="0">
    <w:p w14:paraId="3AF912A7" w14:textId="77777777" w:rsidR="00831771" w:rsidRDefault="00831771" w:rsidP="008B2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FFD556" w:themeColor="accent1"/>
        <w:left w:val="single" w:sz="12" w:space="0" w:color="FFD556" w:themeColor="accent1"/>
        <w:bottom w:val="single" w:sz="12" w:space="0" w:color="FFD556" w:themeColor="accent1"/>
        <w:right w:val="single" w:sz="12" w:space="0" w:color="FFD556" w:themeColor="accent1"/>
        <w:insideH w:val="single" w:sz="12" w:space="0" w:color="FFD556" w:themeColor="accent1"/>
        <w:insideV w:val="single" w:sz="12" w:space="0" w:color="FFD556" w:themeColor="accent1"/>
      </w:tblBorders>
      <w:tblLayout w:type="fixed"/>
      <w:tblCellMar>
        <w:top w:w="547" w:type="dxa"/>
        <w:left w:w="360" w:type="dxa"/>
        <w:bottom w:w="547" w:type="dxa"/>
        <w:right w:w="360" w:type="dxa"/>
      </w:tblCellMar>
      <w:tblLook w:val="04A0" w:firstRow="1" w:lastRow="0" w:firstColumn="1" w:lastColumn="0" w:noHBand="0" w:noVBand="1"/>
      <w:tblDescription w:val="ヘッダーのレイアウトの表"/>
    </w:tblPr>
    <w:tblGrid>
      <w:gridCol w:w="11042"/>
    </w:tblGrid>
    <w:tr w:rsidR="00A85B6F" w14:paraId="1D87B11C" w14:textId="77777777" w:rsidTr="00142F58">
      <w:sdt>
        <w:sdtPr>
          <w:rPr>
            <w:rFonts w:hint="eastAsia"/>
            <w:b/>
            <w:color w:val="002060"/>
            <w:sz w:val="48"/>
          </w:rPr>
          <w:alias w:val="名前:"/>
          <w:tag w:val="名前:"/>
          <w:id w:val="-1536030456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 w:multiLine="1"/>
        </w:sdtPr>
        <w:sdtEndPr/>
        <w:sdtContent>
          <w:tc>
            <w:tcPr>
              <w:tcW w:w="9340" w:type="dxa"/>
              <w:tcBorders>
                <w:bottom w:val="single" w:sz="12" w:space="0" w:color="FFD556" w:themeColor="accent1"/>
              </w:tcBorders>
            </w:tcPr>
            <w:p w14:paraId="6D98E4A0" w14:textId="5263F420" w:rsidR="00A85B6F" w:rsidRPr="005811FE" w:rsidRDefault="00EB3C73" w:rsidP="006F1A68">
              <w:pPr>
                <w:pStyle w:val="1"/>
                <w:jc w:val="left"/>
                <w:rPr>
                  <w:color w:val="002060"/>
                </w:rPr>
              </w:pPr>
              <w:r w:rsidRPr="005811FE">
                <w:rPr>
                  <w:rFonts w:hint="eastAsia"/>
                  <w:b/>
                  <w:color w:val="002060"/>
                  <w:sz w:val="48"/>
                </w:rPr>
                <w:t>第</w:t>
              </w:r>
              <w:r w:rsidR="001B1A4C">
                <w:rPr>
                  <w:rFonts w:hint="eastAsia"/>
                  <w:b/>
                  <w:color w:val="002060"/>
                  <w:sz w:val="48"/>
                </w:rPr>
                <w:t>1</w:t>
              </w:r>
              <w:r w:rsidR="001B1A4C">
                <w:rPr>
                  <w:b/>
                  <w:color w:val="002060"/>
                  <w:sz w:val="48"/>
                </w:rPr>
                <w:t>0</w:t>
              </w:r>
              <w:r w:rsidRPr="005811FE">
                <w:rPr>
                  <w:rFonts w:hint="eastAsia"/>
                  <w:b/>
                  <w:color w:val="002060"/>
                  <w:sz w:val="48"/>
                </w:rPr>
                <w:t>回学術集会演題募集のお知らせ</w:t>
              </w:r>
            </w:p>
          </w:tc>
        </w:sdtContent>
      </w:sdt>
    </w:tr>
    <w:tr w:rsidR="00142F58" w14:paraId="5E331F56" w14:textId="77777777" w:rsidTr="00142F58">
      <w:trPr>
        <w:trHeight w:hRule="exact" w:val="72"/>
      </w:trPr>
      <w:tc>
        <w:tcPr>
          <w:tcW w:w="9340" w:type="dxa"/>
          <w:tcBorders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79A230B2" w14:textId="77777777" w:rsidR="00142F58" w:rsidRPr="00EB3C73" w:rsidRDefault="00142F58" w:rsidP="00142F58"/>
      </w:tc>
    </w:tr>
  </w:tbl>
  <w:p w14:paraId="6A461E0D" w14:textId="77777777" w:rsidR="00BD5EFB" w:rsidRPr="00EB3C73" w:rsidRDefault="00BD5E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6197"/>
    <w:multiLevelType w:val="hybridMultilevel"/>
    <w:tmpl w:val="869EEBF8"/>
    <w:lvl w:ilvl="0" w:tplc="C54A612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1B4C71ED"/>
    <w:multiLevelType w:val="hybridMultilevel"/>
    <w:tmpl w:val="8EFC0494"/>
    <w:lvl w:ilvl="0" w:tplc="B0DA1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673009"/>
    <w:multiLevelType w:val="hybridMultilevel"/>
    <w:tmpl w:val="4864BC38"/>
    <w:lvl w:ilvl="0" w:tplc="280A75A6">
      <w:start w:val="1"/>
      <w:numFmt w:val="decimal"/>
      <w:lvlText w:val="%1"/>
      <w:lvlJc w:val="left"/>
      <w:pPr>
        <w:ind w:left="360" w:hanging="360"/>
      </w:pPr>
      <w:rPr>
        <w:rFonts w:ascii="Meiryo UI" w:eastAsia="Meiryo UI" w:hAnsi="Meiryo UI" w:cstheme="maj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BCF0DBC"/>
    <w:multiLevelType w:val="hybridMultilevel"/>
    <w:tmpl w:val="A53A32AC"/>
    <w:lvl w:ilvl="0" w:tplc="0F5A5A9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720"/>
  <w:drawingGridHorizontalSpacing w:val="100"/>
  <w:drawingGridVerticalSpacing w:val="177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73"/>
    <w:rsid w:val="000243D1"/>
    <w:rsid w:val="00057F04"/>
    <w:rsid w:val="00091076"/>
    <w:rsid w:val="000A378C"/>
    <w:rsid w:val="000D708F"/>
    <w:rsid w:val="0010042F"/>
    <w:rsid w:val="001356B6"/>
    <w:rsid w:val="00135C2C"/>
    <w:rsid w:val="00142F58"/>
    <w:rsid w:val="00153ED4"/>
    <w:rsid w:val="001758E7"/>
    <w:rsid w:val="00180128"/>
    <w:rsid w:val="00184664"/>
    <w:rsid w:val="001947C0"/>
    <w:rsid w:val="001B1952"/>
    <w:rsid w:val="001B1A4C"/>
    <w:rsid w:val="001C2C23"/>
    <w:rsid w:val="001C7765"/>
    <w:rsid w:val="001D7F3A"/>
    <w:rsid w:val="001F60D3"/>
    <w:rsid w:val="0020741F"/>
    <w:rsid w:val="002311B2"/>
    <w:rsid w:val="002359F9"/>
    <w:rsid w:val="00262A9A"/>
    <w:rsid w:val="00263061"/>
    <w:rsid w:val="0027115C"/>
    <w:rsid w:val="00293B83"/>
    <w:rsid w:val="002C7CAF"/>
    <w:rsid w:val="002D781F"/>
    <w:rsid w:val="002E22C7"/>
    <w:rsid w:val="002E5929"/>
    <w:rsid w:val="00354ED6"/>
    <w:rsid w:val="00372A11"/>
    <w:rsid w:val="00375A77"/>
    <w:rsid w:val="00390414"/>
    <w:rsid w:val="00396771"/>
    <w:rsid w:val="003E1711"/>
    <w:rsid w:val="003E26FD"/>
    <w:rsid w:val="003F392A"/>
    <w:rsid w:val="00445A0C"/>
    <w:rsid w:val="0045425A"/>
    <w:rsid w:val="00454982"/>
    <w:rsid w:val="00463A38"/>
    <w:rsid w:val="004670DD"/>
    <w:rsid w:val="00480813"/>
    <w:rsid w:val="0048346B"/>
    <w:rsid w:val="004A1B3B"/>
    <w:rsid w:val="004D37CC"/>
    <w:rsid w:val="004E4CA5"/>
    <w:rsid w:val="00502D70"/>
    <w:rsid w:val="00510920"/>
    <w:rsid w:val="00515BC1"/>
    <w:rsid w:val="00517626"/>
    <w:rsid w:val="005450E8"/>
    <w:rsid w:val="0057167B"/>
    <w:rsid w:val="005811FE"/>
    <w:rsid w:val="005878E6"/>
    <w:rsid w:val="005A17E1"/>
    <w:rsid w:val="005A2CB3"/>
    <w:rsid w:val="005B0E81"/>
    <w:rsid w:val="00613745"/>
    <w:rsid w:val="0061621D"/>
    <w:rsid w:val="00630D36"/>
    <w:rsid w:val="006363D2"/>
    <w:rsid w:val="00652B26"/>
    <w:rsid w:val="00652CA6"/>
    <w:rsid w:val="00683955"/>
    <w:rsid w:val="00685A5A"/>
    <w:rsid w:val="006A3CE7"/>
    <w:rsid w:val="006A6810"/>
    <w:rsid w:val="006B0E9F"/>
    <w:rsid w:val="006B6E79"/>
    <w:rsid w:val="006E5FD2"/>
    <w:rsid w:val="006F1734"/>
    <w:rsid w:val="006F1A68"/>
    <w:rsid w:val="00702B07"/>
    <w:rsid w:val="00781D13"/>
    <w:rsid w:val="00783C41"/>
    <w:rsid w:val="00787503"/>
    <w:rsid w:val="00792967"/>
    <w:rsid w:val="007B1E54"/>
    <w:rsid w:val="007E7032"/>
    <w:rsid w:val="008120A7"/>
    <w:rsid w:val="00831771"/>
    <w:rsid w:val="0083280E"/>
    <w:rsid w:val="00833359"/>
    <w:rsid w:val="00835FBC"/>
    <w:rsid w:val="0084287B"/>
    <w:rsid w:val="008454FF"/>
    <w:rsid w:val="00853CE2"/>
    <w:rsid w:val="00860491"/>
    <w:rsid w:val="00886DE7"/>
    <w:rsid w:val="00887A77"/>
    <w:rsid w:val="008979A1"/>
    <w:rsid w:val="008A41DD"/>
    <w:rsid w:val="008B2920"/>
    <w:rsid w:val="008B2DF7"/>
    <w:rsid w:val="008C2B68"/>
    <w:rsid w:val="008E7074"/>
    <w:rsid w:val="008F2CA8"/>
    <w:rsid w:val="00905520"/>
    <w:rsid w:val="00915E0F"/>
    <w:rsid w:val="009244EC"/>
    <w:rsid w:val="009521C9"/>
    <w:rsid w:val="009814C0"/>
    <w:rsid w:val="00984A27"/>
    <w:rsid w:val="009B14D4"/>
    <w:rsid w:val="009D40BE"/>
    <w:rsid w:val="009F374C"/>
    <w:rsid w:val="00A06074"/>
    <w:rsid w:val="00A06702"/>
    <w:rsid w:val="00A1726F"/>
    <w:rsid w:val="00A213B1"/>
    <w:rsid w:val="00A4755D"/>
    <w:rsid w:val="00A85B6F"/>
    <w:rsid w:val="00A915C8"/>
    <w:rsid w:val="00AA3476"/>
    <w:rsid w:val="00AA6B7B"/>
    <w:rsid w:val="00AB540C"/>
    <w:rsid w:val="00AC5D83"/>
    <w:rsid w:val="00B07F68"/>
    <w:rsid w:val="00B15938"/>
    <w:rsid w:val="00B67DB0"/>
    <w:rsid w:val="00B80359"/>
    <w:rsid w:val="00B808D1"/>
    <w:rsid w:val="00BA5C2D"/>
    <w:rsid w:val="00BA68C1"/>
    <w:rsid w:val="00BC3EC8"/>
    <w:rsid w:val="00BD34A5"/>
    <w:rsid w:val="00BD5EFB"/>
    <w:rsid w:val="00BE2D6E"/>
    <w:rsid w:val="00C22C3A"/>
    <w:rsid w:val="00C35EFB"/>
    <w:rsid w:val="00C73037"/>
    <w:rsid w:val="00C96C8D"/>
    <w:rsid w:val="00CA68D9"/>
    <w:rsid w:val="00D03CD0"/>
    <w:rsid w:val="00D041D6"/>
    <w:rsid w:val="00D06C5A"/>
    <w:rsid w:val="00D2689C"/>
    <w:rsid w:val="00D92DA7"/>
    <w:rsid w:val="00D97FFA"/>
    <w:rsid w:val="00DA269C"/>
    <w:rsid w:val="00DF6A6F"/>
    <w:rsid w:val="00E20402"/>
    <w:rsid w:val="00E27B07"/>
    <w:rsid w:val="00E471CE"/>
    <w:rsid w:val="00E74D89"/>
    <w:rsid w:val="00E928A3"/>
    <w:rsid w:val="00EB3C73"/>
    <w:rsid w:val="00EC5A21"/>
    <w:rsid w:val="00F1452A"/>
    <w:rsid w:val="00F2356F"/>
    <w:rsid w:val="00F67FBA"/>
    <w:rsid w:val="00F70134"/>
    <w:rsid w:val="00F879CE"/>
    <w:rsid w:val="00FA5432"/>
    <w:rsid w:val="00FB4333"/>
    <w:rsid w:val="00FE1639"/>
    <w:rsid w:val="00FE4E07"/>
    <w:rsid w:val="00FE71AD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B89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636A6B" w:themeColor="text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見出し 2 (文字)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10920"/>
  </w:style>
  <w:style w:type="character" w:customStyle="1" w:styleId="40">
    <w:name w:val="見出し 4 (文字)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見出し 5 (文字)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吹き出し (文字)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コメント文字列 (文字)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表題 (文字)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af4">
    <w:name w:val="副題 (文字)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f5">
    <w:name w:val="Hyperlink"/>
    <w:basedOn w:val="a0"/>
    <w:uiPriority w:val="99"/>
    <w:unhideWhenUsed/>
    <w:rsid w:val="007B1E54"/>
    <w:rPr>
      <w:color w:val="0563C1" w:themeColor="hyperlink"/>
      <w:u w:val="single"/>
    </w:rPr>
  </w:style>
  <w:style w:type="paragraph" w:styleId="af6">
    <w:name w:val="List Paragraph"/>
    <w:basedOn w:val="a"/>
    <w:uiPriority w:val="34"/>
    <w:unhideWhenUsed/>
    <w:qFormat/>
    <w:rsid w:val="00FF775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636A6B" w:themeColor="text2"/>
        <w:lang w:val="en-US" w:eastAsia="ja-JP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26"/>
  </w:style>
  <w:style w:type="paragraph" w:styleId="1">
    <w:name w:val="heading 1"/>
    <w:basedOn w:val="a"/>
    <w:link w:val="10"/>
    <w:uiPriority w:val="9"/>
    <w:qFormat/>
    <w:rsid w:val="00184664"/>
    <w:pPr>
      <w:keepNext/>
      <w:keepLines/>
      <w:spacing w:after="0"/>
      <w:outlineLvl w:val="0"/>
    </w:pPr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paragraph" w:styleId="2">
    <w:name w:val="heading 2"/>
    <w:basedOn w:val="a"/>
    <w:link w:val="20"/>
    <w:uiPriority w:val="9"/>
    <w:unhideWhenUsed/>
    <w:qFormat/>
    <w:rsid w:val="00F67FBA"/>
    <w:pPr>
      <w:keepNext/>
      <w:keepLines/>
      <w:spacing w:before="560"/>
      <w:contextualSpacing/>
      <w:outlineLvl w:val="1"/>
    </w:pPr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9814C0"/>
    <w:pPr>
      <w:keepNext/>
      <w:keepLines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55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55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3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4664"/>
    <w:rPr>
      <w:rFonts w:asciiTheme="majorHAnsi" w:eastAsiaTheme="majorEastAsia" w:hAnsiTheme="majorHAnsi" w:cstheme="majorBidi"/>
      <w:caps/>
      <w:color w:val="404040" w:themeColor="text1" w:themeTint="BF"/>
      <w:spacing w:val="80"/>
      <w:sz w:val="46"/>
      <w:szCs w:val="32"/>
    </w:rPr>
  </w:style>
  <w:style w:type="character" w:customStyle="1" w:styleId="20">
    <w:name w:val="見出し 2 (文字)"/>
    <w:basedOn w:val="a0"/>
    <w:link w:val="2"/>
    <w:uiPriority w:val="9"/>
    <w:rsid w:val="00F67FBA"/>
    <w:rPr>
      <w:rFonts w:asciiTheme="majorHAnsi" w:eastAsiaTheme="majorEastAsia" w:hAnsiTheme="majorHAnsi" w:cstheme="majorBidi"/>
      <w:caps/>
      <w:spacing w:val="50"/>
      <w:sz w:val="26"/>
      <w:szCs w:val="26"/>
    </w:rPr>
  </w:style>
  <w:style w:type="character" w:customStyle="1" w:styleId="30">
    <w:name w:val="見出し 3 (文字)"/>
    <w:basedOn w:val="a0"/>
    <w:link w:val="3"/>
    <w:uiPriority w:val="9"/>
    <w:rsid w:val="009814C0"/>
    <w:rPr>
      <w:rFonts w:asciiTheme="majorHAnsi" w:eastAsiaTheme="majorEastAsia" w:hAnsiTheme="majorHAnsi" w:cstheme="majorBidi"/>
      <w:b/>
      <w:szCs w:val="24"/>
    </w:rPr>
  </w:style>
  <w:style w:type="paragraph" w:styleId="a4">
    <w:name w:val="header"/>
    <w:basedOn w:val="a"/>
    <w:link w:val="a5"/>
    <w:uiPriority w:val="99"/>
    <w:unhideWhenUsed/>
    <w:rsid w:val="00A85B6F"/>
    <w:pPr>
      <w:spacing w:after="0" w:line="240" w:lineRule="auto"/>
    </w:pPr>
  </w:style>
  <w:style w:type="character" w:customStyle="1" w:styleId="a5">
    <w:name w:val="ヘッダー (文字)"/>
    <w:basedOn w:val="a0"/>
    <w:link w:val="a4"/>
    <w:uiPriority w:val="99"/>
    <w:rsid w:val="00A85B6F"/>
  </w:style>
  <w:style w:type="paragraph" w:styleId="a6">
    <w:name w:val="footer"/>
    <w:basedOn w:val="a"/>
    <w:link w:val="a7"/>
    <w:uiPriority w:val="99"/>
    <w:unhideWhenUsed/>
    <w:rsid w:val="00510920"/>
    <w:pPr>
      <w:spacing w:after="0" w:line="240" w:lineRule="auto"/>
    </w:pPr>
  </w:style>
  <w:style w:type="character" w:customStyle="1" w:styleId="a7">
    <w:name w:val="フッター (文字)"/>
    <w:basedOn w:val="a0"/>
    <w:link w:val="a6"/>
    <w:uiPriority w:val="99"/>
    <w:rsid w:val="00510920"/>
  </w:style>
  <w:style w:type="character" w:customStyle="1" w:styleId="40">
    <w:name w:val="見出し 4 (文字)"/>
    <w:basedOn w:val="a0"/>
    <w:link w:val="4"/>
    <w:uiPriority w:val="9"/>
    <w:semiHidden/>
    <w:rsid w:val="00905520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50">
    <w:name w:val="見出し 5 (文字)"/>
    <w:basedOn w:val="a0"/>
    <w:link w:val="5"/>
    <w:uiPriority w:val="9"/>
    <w:semiHidden/>
    <w:rsid w:val="00905520"/>
    <w:rPr>
      <w:rFonts w:asciiTheme="majorHAnsi" w:eastAsiaTheme="majorEastAsia" w:hAnsiTheme="majorHAnsi" w:cstheme="majorBidi"/>
      <w:color w:val="595959" w:themeColor="text1" w:themeTint="A6"/>
    </w:rPr>
  </w:style>
  <w:style w:type="character" w:styleId="a8">
    <w:name w:val="Placeholder Text"/>
    <w:basedOn w:val="a0"/>
    <w:uiPriority w:val="99"/>
    <w:semiHidden/>
    <w:rsid w:val="004E4CA5"/>
    <w:rPr>
      <w:color w:val="808080"/>
    </w:rPr>
  </w:style>
  <w:style w:type="paragraph" w:styleId="a9">
    <w:name w:val="No Spacing"/>
    <w:uiPriority w:val="11"/>
    <w:qFormat/>
    <w:rsid w:val="00F879CE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E928A3"/>
    <w:pPr>
      <w:spacing w:after="0" w:line="240" w:lineRule="auto"/>
    </w:pPr>
    <w:rPr>
      <w:rFonts w:ascii="Segoe UI" w:hAnsi="Segoe UI" w:cs="Segoe UI"/>
    </w:rPr>
  </w:style>
  <w:style w:type="character" w:customStyle="1" w:styleId="ab">
    <w:name w:val="吹き出し (文字)"/>
    <w:basedOn w:val="a0"/>
    <w:link w:val="aa"/>
    <w:uiPriority w:val="99"/>
    <w:semiHidden/>
    <w:rsid w:val="00E928A3"/>
    <w:rPr>
      <w:rFonts w:ascii="Segoe UI" w:hAnsi="Segoe UI" w:cs="Segoe UI"/>
    </w:rPr>
  </w:style>
  <w:style w:type="character" w:styleId="ac">
    <w:name w:val="annotation reference"/>
    <w:basedOn w:val="a0"/>
    <w:uiPriority w:val="99"/>
    <w:semiHidden/>
    <w:unhideWhenUsed/>
    <w:rsid w:val="0039041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90414"/>
    <w:pPr>
      <w:spacing w:line="240" w:lineRule="auto"/>
    </w:pPr>
  </w:style>
  <w:style w:type="character" w:customStyle="1" w:styleId="ae">
    <w:name w:val="コメント文字列 (文字)"/>
    <w:basedOn w:val="a0"/>
    <w:link w:val="ad"/>
    <w:uiPriority w:val="99"/>
    <w:semiHidden/>
    <w:rsid w:val="00390414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9041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90414"/>
    <w:rPr>
      <w:b/>
      <w:bCs/>
      <w:sz w:val="20"/>
      <w:szCs w:val="20"/>
    </w:rPr>
  </w:style>
  <w:style w:type="paragraph" w:styleId="af1">
    <w:name w:val="Title"/>
    <w:basedOn w:val="a"/>
    <w:next w:val="a"/>
    <w:link w:val="af2"/>
    <w:uiPriority w:val="10"/>
    <w:semiHidden/>
    <w:unhideWhenUsed/>
    <w:qFormat/>
    <w:rsid w:val="00BD34A5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character" w:customStyle="1" w:styleId="af2">
    <w:name w:val="表題 (文字)"/>
    <w:basedOn w:val="a0"/>
    <w:link w:val="af1"/>
    <w:uiPriority w:val="10"/>
    <w:semiHidden/>
    <w:rsid w:val="00BD34A5"/>
    <w:rPr>
      <w:rFonts w:asciiTheme="majorHAnsi" w:eastAsiaTheme="majorEastAsia" w:hAnsiTheme="majorHAnsi" w:cstheme="majorBidi"/>
      <w:color w:val="auto"/>
      <w:kern w:val="28"/>
      <w:sz w:val="56"/>
      <w:szCs w:val="56"/>
    </w:rPr>
  </w:style>
  <w:style w:type="paragraph" w:styleId="af3">
    <w:name w:val="Subtitle"/>
    <w:basedOn w:val="a"/>
    <w:next w:val="a"/>
    <w:link w:val="af4"/>
    <w:uiPriority w:val="11"/>
    <w:semiHidden/>
    <w:unhideWhenUsed/>
    <w:qFormat/>
    <w:rsid w:val="00BD34A5"/>
    <w:pPr>
      <w:numPr>
        <w:ilvl w:val="1"/>
      </w:numPr>
    </w:pPr>
    <w:rPr>
      <w:color w:val="5A5A5A" w:themeColor="text1" w:themeTint="A5"/>
      <w:sz w:val="22"/>
      <w:szCs w:val="22"/>
    </w:rPr>
  </w:style>
  <w:style w:type="character" w:customStyle="1" w:styleId="af4">
    <w:name w:val="副題 (文字)"/>
    <w:basedOn w:val="a0"/>
    <w:link w:val="af3"/>
    <w:uiPriority w:val="11"/>
    <w:semiHidden/>
    <w:rsid w:val="00BD34A5"/>
    <w:rPr>
      <w:rFonts w:eastAsiaTheme="minorEastAsia"/>
      <w:color w:val="5A5A5A" w:themeColor="text1" w:themeTint="A5"/>
      <w:sz w:val="22"/>
      <w:szCs w:val="22"/>
    </w:rPr>
  </w:style>
  <w:style w:type="character" w:styleId="af5">
    <w:name w:val="Hyperlink"/>
    <w:basedOn w:val="a0"/>
    <w:uiPriority w:val="99"/>
    <w:unhideWhenUsed/>
    <w:rsid w:val="007B1E54"/>
    <w:rPr>
      <w:color w:val="0563C1" w:themeColor="hyperlink"/>
      <w:u w:val="single"/>
    </w:rPr>
  </w:style>
  <w:style w:type="paragraph" w:styleId="af6">
    <w:name w:val="List Paragraph"/>
    <w:basedOn w:val="a"/>
    <w:uiPriority w:val="34"/>
    <w:unhideWhenUsed/>
    <w:qFormat/>
    <w:rsid w:val="00FF77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aitama-psw.jp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gano2006\AppData\Roaming\Microsoft\Templates\MOO%20&#31038;&#12398;&#12487;&#12470;&#12452;&#12531;&#12395;&#12424;&#12427;&#35211;&#12420;&#12377;&#12367;&#12390;&#12431;&#12363;&#12426;&#12420;&#12377;&#12356;&#23653;&#27508;&#26360;.dotx" TargetMode="External"/></Relationships>
</file>

<file path=word/theme/theme1.xml><?xml version="1.0" encoding="utf-8"?>
<a:theme xmlns:a="http://schemas.openxmlformats.org/drawingml/2006/main" name="Office Theme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3A148-B54D-4787-A4E6-CC820749F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MOO 社のデザインによる見やすくてわかりやすい履歴書</Template>
  <TotalTime>30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第10回学術集会演題募集のお知らせ</dc:creator>
  <cp:keywords/>
  <dc:description/>
  <cp:lastModifiedBy>morinoie2</cp:lastModifiedBy>
  <cp:revision>29</cp:revision>
  <cp:lastPrinted>2022-06-27T08:21:00Z</cp:lastPrinted>
  <dcterms:created xsi:type="dcterms:W3CDTF">2022-06-24T12:32:00Z</dcterms:created>
  <dcterms:modified xsi:type="dcterms:W3CDTF">2022-09-14T09:48:00Z</dcterms:modified>
</cp:coreProperties>
</file>